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7E7" w:rsidRDefault="005C37E7" w:rsidP="00EA6D6F">
      <w:pPr>
        <w:tabs>
          <w:tab w:val="left" w:pos="1920"/>
          <w:tab w:val="left" w:pos="3360"/>
          <w:tab w:val="left" w:pos="4560"/>
          <w:tab w:val="right" w:pos="7920"/>
        </w:tabs>
        <w:rPr>
          <w:rFonts w:asciiTheme="minorHAnsi" w:eastAsiaTheme="minorEastAsia" w:hAnsiTheme="minorHAnsi" w:cstheme="minorBidi"/>
          <w:szCs w:val="22"/>
        </w:rPr>
      </w:pPr>
    </w:p>
    <w:tbl>
      <w:tblPr>
        <w:tblpPr w:leftFromText="141" w:rightFromText="141" w:vertAnchor="page" w:horzAnchor="margin" w:tblpY="1798"/>
        <w:tblW w:w="11552" w:type="dxa"/>
        <w:tblLayout w:type="fixed"/>
        <w:tblCellMar>
          <w:left w:w="70" w:type="dxa"/>
          <w:right w:w="70" w:type="dxa"/>
        </w:tblCellMar>
        <w:tblLook w:val="0000" w:firstRow="0" w:lastRow="0" w:firstColumn="0" w:lastColumn="0" w:noHBand="0" w:noVBand="0"/>
      </w:tblPr>
      <w:tblGrid>
        <w:gridCol w:w="284"/>
        <w:gridCol w:w="1276"/>
        <w:gridCol w:w="141"/>
        <w:gridCol w:w="2835"/>
        <w:gridCol w:w="6875"/>
        <w:gridCol w:w="141"/>
      </w:tblGrid>
      <w:tr w:rsidR="005C37E7" w:rsidTr="0014571A">
        <w:trPr>
          <w:gridAfter w:val="1"/>
          <w:wAfter w:w="141" w:type="dxa"/>
          <w:cantSplit/>
          <w:trHeight w:val="926"/>
        </w:trPr>
        <w:tc>
          <w:tcPr>
            <w:tcW w:w="284" w:type="dxa"/>
            <w:tcMar>
              <w:left w:w="0" w:type="dxa"/>
              <w:bottom w:w="0" w:type="dxa"/>
              <w:right w:w="0" w:type="dxa"/>
            </w:tcMar>
          </w:tcPr>
          <w:p w:rsidR="005C37E7" w:rsidRPr="00C22E54" w:rsidRDefault="005C37E7" w:rsidP="00F8280B">
            <w:pPr>
              <w:widowControl/>
              <w:tabs>
                <w:tab w:val="left" w:pos="2880"/>
                <w:tab w:val="left" w:pos="5761"/>
              </w:tabs>
              <w:rPr>
                <w:kern w:val="26"/>
                <w:szCs w:val="22"/>
              </w:rPr>
            </w:pPr>
          </w:p>
        </w:tc>
        <w:tc>
          <w:tcPr>
            <w:tcW w:w="1276" w:type="dxa"/>
          </w:tcPr>
          <w:p w:rsidR="005C37E7" w:rsidRPr="00651B99" w:rsidRDefault="005C37E7" w:rsidP="00F8280B">
            <w:pPr>
              <w:widowControl/>
              <w:tabs>
                <w:tab w:val="left" w:pos="2880"/>
                <w:tab w:val="left" w:pos="5761"/>
              </w:tabs>
              <w:rPr>
                <w:color w:val="808080"/>
                <w:kern w:val="26"/>
                <w:szCs w:val="22"/>
              </w:rPr>
            </w:pPr>
          </w:p>
        </w:tc>
        <w:tc>
          <w:tcPr>
            <w:tcW w:w="9851" w:type="dxa"/>
            <w:gridSpan w:val="3"/>
            <w:shd w:val="clear" w:color="auto" w:fill="auto"/>
          </w:tcPr>
          <w:p w:rsidR="005C37E7" w:rsidRDefault="005C37E7" w:rsidP="00F8280B">
            <w:pPr>
              <w:tabs>
                <w:tab w:val="left" w:pos="2880"/>
                <w:tab w:val="left" w:pos="5761"/>
              </w:tabs>
              <w:rPr>
                <w:sz w:val="16"/>
              </w:rPr>
            </w:pPr>
          </w:p>
        </w:tc>
      </w:tr>
      <w:tr w:rsidR="005C37E7" w:rsidTr="0014571A">
        <w:trPr>
          <w:cantSplit/>
          <w:trHeight w:val="298"/>
        </w:trPr>
        <w:tc>
          <w:tcPr>
            <w:tcW w:w="1701" w:type="dxa"/>
            <w:gridSpan w:val="3"/>
            <w:tcMar>
              <w:left w:w="0" w:type="dxa"/>
              <w:bottom w:w="0" w:type="dxa"/>
              <w:right w:w="0" w:type="dxa"/>
            </w:tcMar>
          </w:tcPr>
          <w:p w:rsidR="005C37E7" w:rsidRPr="00C22E54" w:rsidRDefault="005C37E7" w:rsidP="00B3282B">
            <w:pPr>
              <w:pStyle w:val="Labelsgrijs"/>
              <w:rPr>
                <w:kern w:val="26"/>
                <w:szCs w:val="22"/>
              </w:rPr>
            </w:pPr>
            <w:r w:rsidRPr="00E37D0E">
              <w:t>uw brief van:</w:t>
            </w:r>
          </w:p>
        </w:tc>
        <w:tc>
          <w:tcPr>
            <w:tcW w:w="2835" w:type="dxa"/>
            <w:shd w:val="clear" w:color="auto" w:fill="auto"/>
          </w:tcPr>
          <w:p w:rsidR="005C37E7" w:rsidRPr="002F05B8" w:rsidRDefault="005C37E7" w:rsidP="00F8280B">
            <w:pPr>
              <w:tabs>
                <w:tab w:val="left" w:pos="2880"/>
                <w:tab w:val="left" w:pos="5761"/>
              </w:tabs>
              <w:rPr>
                <w:sz w:val="16"/>
                <w:szCs w:val="16"/>
              </w:rPr>
            </w:pPr>
            <w:r>
              <w:rPr>
                <w:sz w:val="16"/>
                <w:szCs w:val="16"/>
              </w:rPr>
              <w:fldChar w:fldCharType="begin" w:fldLock="1"/>
            </w:r>
            <w:r w:rsidRPr="000E3D0D">
              <w:rPr>
                <w:sz w:val="16"/>
                <w:szCs w:val="16"/>
              </w:rPr>
              <w:instrText xml:space="preserve"> mitVV VVD0A94706181449DE8EB999BD7C0E69C8 \* MERGEFORMAT </w:instrText>
            </w:r>
            <w:r>
              <w:rPr>
                <w:sz w:val="16"/>
                <w:szCs w:val="16"/>
              </w:rPr>
              <w:fldChar w:fldCharType="separate"/>
            </w:r>
            <w:r>
              <w:rPr>
                <w:bCs/>
                <w:noProof/>
                <w:sz w:val="16"/>
                <w:szCs w:val="16"/>
              </w:rPr>
              <w:t>2 juni 2020</w:t>
            </w:r>
            <w:r>
              <w:rPr>
                <w:sz w:val="16"/>
                <w:szCs w:val="16"/>
              </w:rPr>
              <w:fldChar w:fldCharType="end"/>
            </w:r>
          </w:p>
        </w:tc>
        <w:tc>
          <w:tcPr>
            <w:tcW w:w="7016" w:type="dxa"/>
            <w:gridSpan w:val="2"/>
            <w:vMerge w:val="restart"/>
            <w:shd w:val="clear" w:color="auto" w:fill="auto"/>
          </w:tcPr>
          <w:p w:rsidR="005C37E7" w:rsidRDefault="005C37E7" w:rsidP="00554986">
            <w:pPr>
              <w:tabs>
                <w:tab w:val="left" w:pos="1920"/>
                <w:tab w:val="left" w:pos="3360"/>
                <w:tab w:val="left" w:pos="4560"/>
                <w:tab w:val="right" w:pos="7920"/>
              </w:tabs>
              <w:rPr>
                <w:kern w:val="26"/>
                <w:szCs w:val="22"/>
              </w:rPr>
            </w:pPr>
            <w:r>
              <w:rPr>
                <w:kern w:val="26"/>
                <w:szCs w:val="22"/>
              </w:rPr>
              <w:fldChar w:fldCharType="begin"/>
            </w:r>
            <w:r>
              <w:rPr>
                <w:kern w:val="26"/>
                <w:szCs w:val="22"/>
              </w:rPr>
              <w:instrText xml:space="preserve"> IF "</w:instrText>
            </w:r>
            <w:r>
              <w:rPr>
                <w:kern w:val="26"/>
                <w:szCs w:val="22"/>
              </w:rPr>
              <w:fldChar w:fldCharType="begin" w:fldLock="1"/>
            </w:r>
            <w:r w:rsidRPr="000528BA">
              <w:rPr>
                <w:kern w:val="26"/>
                <w:szCs w:val="22"/>
              </w:rPr>
              <w:instrText xml:space="preserve"> mitVV VVA5E87A6891664036A856D2540ECA7344 \* MERGEFORMAT </w:instrText>
            </w:r>
            <w:r>
              <w:rPr>
                <w:kern w:val="26"/>
                <w:szCs w:val="22"/>
              </w:rPr>
              <w:fldChar w:fldCharType="separate"/>
            </w:r>
            <w:r>
              <w:rPr>
                <w:kern w:val="26"/>
                <w:szCs w:val="22"/>
              </w:rPr>
              <w:instrText>Initiator</w:instrText>
            </w:r>
            <w:r>
              <w:rPr>
                <w:kern w:val="26"/>
                <w:szCs w:val="22"/>
              </w:rPr>
              <w:fldChar w:fldCharType="end"/>
            </w:r>
            <w:r>
              <w:rPr>
                <w:kern w:val="26"/>
                <w:szCs w:val="22"/>
              </w:rPr>
              <w:instrText>" = "Zaakcontactpersoon" "</w:instrText>
            </w:r>
            <w:r>
              <w:rPr>
                <w:kern w:val="26"/>
                <w:szCs w:val="22"/>
              </w:rPr>
              <w:fldChar w:fldCharType="begin"/>
            </w:r>
            <w:r>
              <w:rPr>
                <w:kern w:val="26"/>
                <w:szCs w:val="22"/>
              </w:rPr>
              <w:instrText xml:space="preserve"> IF "</w:instrText>
            </w:r>
            <w:r>
              <w:rPr>
                <w:kern w:val="26"/>
                <w:szCs w:val="22"/>
              </w:rPr>
              <w:fldChar w:fldCharType="begin" w:fldLock="1"/>
            </w:r>
            <w:r w:rsidRPr="00AF25EB">
              <w:rPr>
                <w:kern w:val="26"/>
                <w:szCs w:val="22"/>
              </w:rPr>
              <w:instrText xml:space="preserve"> mitVV VV55190553879340668CB5B70215F0A3AF \* MERGEFORMAT </w:instrText>
            </w:r>
            <w:r>
              <w:rPr>
                <w:kern w:val="26"/>
                <w:szCs w:val="22"/>
              </w:rPr>
              <w:fldChar w:fldCharType="separate"/>
            </w:r>
            <w:r>
              <w:rPr>
                <w:kern w:val="26"/>
                <w:szCs w:val="22"/>
              </w:rPr>
              <w:fldChar w:fldCharType="end"/>
            </w:r>
            <w:r>
              <w:rPr>
                <w:kern w:val="26"/>
                <w:szCs w:val="22"/>
              </w:rPr>
              <w:instrText>" = "" "</w:instrText>
            </w:r>
            <w:r>
              <w:rPr>
                <w:kern w:val="26"/>
                <w:szCs w:val="22"/>
              </w:rPr>
              <w:fldChar w:fldCharType="begin" w:fldLock="1"/>
            </w:r>
            <w:r w:rsidRPr="00AF25EB">
              <w:rPr>
                <w:kern w:val="26"/>
                <w:szCs w:val="22"/>
              </w:rPr>
              <w:instrText xml:space="preserve"> mitVV VV93DEAE27CE89413BB66C02A439BBAFF9 \* MERGEFORMAT </w:instrText>
            </w:r>
            <w:r>
              <w:rPr>
                <w:kern w:val="26"/>
                <w:szCs w:val="22"/>
              </w:rPr>
              <w:fldChar w:fldCharType="separate"/>
            </w:r>
            <w:r>
              <w:rPr>
                <w:kern w:val="26"/>
                <w:szCs w:val="22"/>
              </w:rPr>
              <w:fldChar w:fldCharType="end"/>
            </w:r>
            <w:r>
              <w:rPr>
                <w:kern w:val="26"/>
                <w:szCs w:val="22"/>
              </w:rPr>
              <w:instrText xml:space="preserve"> </w:instrText>
            </w:r>
            <w:r>
              <w:rPr>
                <w:kern w:val="26"/>
                <w:szCs w:val="22"/>
              </w:rPr>
              <w:fldChar w:fldCharType="begin" w:fldLock="1"/>
            </w:r>
            <w:r w:rsidRPr="00B325EB">
              <w:rPr>
                <w:kern w:val="26"/>
                <w:szCs w:val="22"/>
              </w:rPr>
              <w:instrText xml:space="preserve"> mitVV VV917D6191D0C246FAB5289F99FF959171 </w:instrText>
            </w:r>
            <w:r>
              <w:rPr>
                <w:kern w:val="26"/>
                <w:szCs w:val="22"/>
              </w:rPr>
              <w:instrText xml:space="preserve">\sa </w:instrText>
            </w:r>
            <w:r w:rsidRPr="00B325EB">
              <w:rPr>
                <w:kern w:val="26"/>
                <w:szCs w:val="22"/>
              </w:rPr>
              <w:instrText xml:space="preserve">\* MERGEFORMAT </w:instrText>
            </w:r>
            <w:r>
              <w:rPr>
                <w:kern w:val="26"/>
                <w:szCs w:val="22"/>
              </w:rPr>
              <w:fldChar w:fldCharType="separate"/>
            </w:r>
            <w:r>
              <w:rPr>
                <w:kern w:val="26"/>
                <w:szCs w:val="22"/>
              </w:rPr>
              <w:fldChar w:fldCharType="end"/>
            </w:r>
            <w:r>
              <w:rPr>
                <w:kern w:val="26"/>
                <w:szCs w:val="22"/>
              </w:rPr>
              <w:fldChar w:fldCharType="begin" w:fldLock="1"/>
            </w:r>
            <w:r w:rsidRPr="00B325EB">
              <w:rPr>
                <w:kern w:val="26"/>
                <w:szCs w:val="22"/>
              </w:rPr>
              <w:instrText xml:space="preserve"> mitVV VVD5B9CD22A72D4C36958FA199CBD361CE \* MERGEFORMAT </w:instrText>
            </w:r>
            <w:r>
              <w:rPr>
                <w:kern w:val="26"/>
                <w:szCs w:val="22"/>
              </w:rPr>
              <w:fldChar w:fldCharType="separate"/>
            </w:r>
            <w:r>
              <w:rPr>
                <w:kern w:val="26"/>
                <w:szCs w:val="22"/>
              </w:rPr>
              <w:fldChar w:fldCharType="end"/>
            </w:r>
          </w:p>
          <w:p w:rsidR="005C37E7" w:rsidRDefault="005C37E7" w:rsidP="00554986">
            <w:pPr>
              <w:tabs>
                <w:tab w:val="left" w:pos="1920"/>
                <w:tab w:val="left" w:pos="3360"/>
                <w:tab w:val="left" w:pos="4560"/>
                <w:tab w:val="right" w:pos="7920"/>
              </w:tabs>
              <w:rPr>
                <w:kern w:val="26"/>
                <w:szCs w:val="22"/>
              </w:rPr>
            </w:pPr>
            <w:r>
              <w:rPr>
                <w:kern w:val="26"/>
                <w:szCs w:val="22"/>
              </w:rPr>
              <w:fldChar w:fldCharType="begin" w:fldLock="1"/>
            </w:r>
            <w:r w:rsidRPr="00B325EB">
              <w:rPr>
                <w:kern w:val="26"/>
                <w:szCs w:val="22"/>
              </w:rPr>
              <w:instrText xml:space="preserve"> mitVV VV2EB9BBCB16A0400894CBCF49C6731BB1</w:instrText>
            </w:r>
            <w:r>
              <w:rPr>
                <w:kern w:val="26"/>
                <w:szCs w:val="22"/>
              </w:rPr>
              <w:instrText xml:space="preserve"> \sa</w:instrText>
            </w:r>
            <w:r w:rsidRPr="00B325EB">
              <w:rPr>
                <w:kern w:val="26"/>
                <w:szCs w:val="22"/>
              </w:rPr>
              <w:instrText xml:space="preserve"> \* MERGEFORMAT </w:instrText>
            </w:r>
            <w:r>
              <w:rPr>
                <w:kern w:val="26"/>
                <w:szCs w:val="22"/>
              </w:rPr>
              <w:fldChar w:fldCharType="separate"/>
            </w:r>
            <w:r>
              <w:rPr>
                <w:kern w:val="26"/>
                <w:szCs w:val="22"/>
              </w:rPr>
              <w:fldChar w:fldCharType="end"/>
            </w:r>
            <w:r>
              <w:rPr>
                <w:kern w:val="26"/>
                <w:szCs w:val="22"/>
              </w:rPr>
              <w:fldChar w:fldCharType="begin" w:fldLock="1"/>
            </w:r>
            <w:r w:rsidRPr="00B325EB">
              <w:rPr>
                <w:kern w:val="26"/>
                <w:szCs w:val="22"/>
              </w:rPr>
              <w:instrText xml:space="preserve"> mitVV VVB3233B822C564D28A4C0566261BBB828 \* MERGEFORMAT </w:instrText>
            </w:r>
            <w:r>
              <w:rPr>
                <w:kern w:val="26"/>
                <w:szCs w:val="22"/>
              </w:rPr>
              <w:fldChar w:fldCharType="separate"/>
            </w:r>
            <w:r>
              <w:rPr>
                <w:kern w:val="26"/>
                <w:szCs w:val="22"/>
              </w:rPr>
              <w:fldChar w:fldCharType="end"/>
            </w:r>
            <w:r>
              <w:rPr>
                <w:kern w:val="26"/>
                <w:szCs w:val="22"/>
              </w:rPr>
              <w:fldChar w:fldCharType="begin" w:fldLock="1"/>
            </w:r>
            <w:r w:rsidRPr="00B325EB">
              <w:rPr>
                <w:kern w:val="26"/>
                <w:szCs w:val="22"/>
              </w:rPr>
              <w:instrText xml:space="preserve"> mitVV VV14B93800BD96463B81EBDCBAEB3C60D2 \* MERGEFORMAT </w:instrText>
            </w:r>
            <w:r>
              <w:rPr>
                <w:kern w:val="26"/>
                <w:szCs w:val="22"/>
              </w:rPr>
              <w:fldChar w:fldCharType="separate"/>
            </w:r>
            <w:r>
              <w:rPr>
                <w:kern w:val="26"/>
                <w:szCs w:val="22"/>
              </w:rPr>
              <w:fldChar w:fldCharType="end"/>
            </w:r>
            <w:r>
              <w:rPr>
                <w:kern w:val="26"/>
                <w:szCs w:val="22"/>
              </w:rPr>
              <w:fldChar w:fldCharType="begin" w:fldLock="1"/>
            </w:r>
            <w:r w:rsidRPr="00B325EB">
              <w:rPr>
                <w:kern w:val="26"/>
                <w:szCs w:val="22"/>
              </w:rPr>
              <w:instrText xml:space="preserve"> mitVV VV5BC3B05EF537467AA11989E486D713F2 \sb \* MERGEFORMAT </w:instrText>
            </w:r>
            <w:r>
              <w:rPr>
                <w:kern w:val="26"/>
                <w:szCs w:val="22"/>
              </w:rPr>
              <w:fldChar w:fldCharType="separate"/>
            </w:r>
            <w:r>
              <w:rPr>
                <w:kern w:val="26"/>
                <w:szCs w:val="22"/>
              </w:rPr>
              <w:fldChar w:fldCharType="end"/>
            </w:r>
            <w:r>
              <w:rPr>
                <w:kern w:val="26"/>
                <w:szCs w:val="22"/>
              </w:rPr>
              <w:fldChar w:fldCharType="begin" w:fldLock="1"/>
            </w:r>
            <w:r w:rsidRPr="00B325EB">
              <w:rPr>
                <w:kern w:val="26"/>
                <w:szCs w:val="22"/>
              </w:rPr>
              <w:instrText xml:space="preserve"> mitVV VV2927128A31E34F7F8AF32BE4BE52641A \sb \* MERGEFORMAT </w:instrText>
            </w:r>
            <w:r>
              <w:rPr>
                <w:kern w:val="26"/>
                <w:szCs w:val="22"/>
              </w:rPr>
              <w:fldChar w:fldCharType="separate"/>
            </w:r>
            <w:r>
              <w:rPr>
                <w:kern w:val="26"/>
                <w:szCs w:val="22"/>
              </w:rPr>
              <w:fldChar w:fldCharType="end"/>
            </w:r>
            <w:r>
              <w:rPr>
                <w:kern w:val="26"/>
                <w:szCs w:val="22"/>
              </w:rPr>
              <w:fldChar w:fldCharType="begin"/>
            </w:r>
            <w:r>
              <w:rPr>
                <w:kern w:val="26"/>
                <w:szCs w:val="22"/>
              </w:rPr>
              <w:instrText xml:space="preserve"> IF "</w:instrText>
            </w:r>
            <w:r>
              <w:rPr>
                <w:kern w:val="26"/>
                <w:szCs w:val="22"/>
              </w:rPr>
              <w:fldChar w:fldCharType="begin" w:fldLock="1"/>
            </w:r>
            <w:r w:rsidRPr="00CA124C">
              <w:rPr>
                <w:kern w:val="26"/>
                <w:szCs w:val="22"/>
              </w:rPr>
              <w:instrText xml:space="preserve"> mitVV VVE8BBF1E6CD05428294BBDDCF5C2AB068 \* MERGEFORMAT </w:instrText>
            </w:r>
            <w:r>
              <w:rPr>
                <w:kern w:val="26"/>
                <w:szCs w:val="22"/>
              </w:rPr>
              <w:fldChar w:fldCharType="separate"/>
            </w:r>
            <w:r>
              <w:rPr>
                <w:kern w:val="26"/>
                <w:szCs w:val="22"/>
              </w:rPr>
              <w:fldChar w:fldCharType="end"/>
            </w:r>
            <w:r>
              <w:rPr>
                <w:kern w:val="26"/>
                <w:szCs w:val="22"/>
              </w:rPr>
              <w:instrText>" = "" "</w:instrText>
            </w:r>
            <w:r>
              <w:rPr>
                <w:kern w:val="26"/>
                <w:szCs w:val="22"/>
              </w:rPr>
              <w:fldChar w:fldCharType="begin"/>
            </w:r>
            <w:r>
              <w:rPr>
                <w:kern w:val="26"/>
                <w:szCs w:val="22"/>
              </w:rPr>
              <w:instrText xml:space="preserve"> IF "</w:instrText>
            </w:r>
            <w:r>
              <w:rPr>
                <w:kern w:val="26"/>
                <w:szCs w:val="22"/>
              </w:rPr>
              <w:fldChar w:fldCharType="begin" w:fldLock="1"/>
            </w:r>
            <w:r w:rsidRPr="00CA124C">
              <w:rPr>
                <w:kern w:val="26"/>
                <w:szCs w:val="22"/>
              </w:rPr>
              <w:instrText xml:space="preserve"> mitVV VVB1076951B56843F2ADA834806416C858 \* MERGEFORMAT </w:instrText>
            </w:r>
            <w:r>
              <w:rPr>
                <w:kern w:val="26"/>
                <w:szCs w:val="22"/>
              </w:rPr>
              <w:fldChar w:fldCharType="separate"/>
            </w:r>
            <w:r>
              <w:rPr>
                <w:kern w:val="26"/>
                <w:szCs w:val="22"/>
              </w:rPr>
              <w:fldChar w:fldCharType="end"/>
            </w:r>
            <w:r>
              <w:rPr>
                <w:kern w:val="26"/>
                <w:szCs w:val="22"/>
              </w:rPr>
              <w:instrText xml:space="preserve">" = "" "" "Antwoordnummer </w:instrText>
            </w:r>
            <w:r>
              <w:rPr>
                <w:kern w:val="26"/>
                <w:szCs w:val="22"/>
              </w:rPr>
              <w:fldChar w:fldCharType="begin" w:fldLock="1"/>
            </w:r>
            <w:r w:rsidRPr="00CA124C">
              <w:rPr>
                <w:kern w:val="26"/>
                <w:szCs w:val="22"/>
              </w:rPr>
              <w:instrText xml:space="preserve"> mitVV VVB1076951B56843F2ADA834806416C858 \* MERGEFORMAT </w:instrText>
            </w:r>
            <w:r>
              <w:rPr>
                <w:kern w:val="26"/>
                <w:szCs w:val="22"/>
              </w:rPr>
              <w:fldChar w:fldCharType="separate"/>
            </w:r>
            <w:r>
              <w:rPr>
                <w:kern w:val="26"/>
                <w:szCs w:val="22"/>
              </w:rPr>
              <w:fldChar w:fldCharType="end"/>
            </w:r>
            <w:r>
              <w:rPr>
                <w:kern w:val="26"/>
                <w:szCs w:val="22"/>
              </w:rPr>
              <w:instrText xml:space="preserve">" </w:instrText>
            </w:r>
            <w:r>
              <w:rPr>
                <w:kern w:val="26"/>
                <w:szCs w:val="22"/>
              </w:rPr>
              <w:fldChar w:fldCharType="end"/>
            </w:r>
            <w:r>
              <w:rPr>
                <w:kern w:val="26"/>
                <w:szCs w:val="22"/>
              </w:rPr>
              <w:instrText>" "</w:instrText>
            </w:r>
            <w:r>
              <w:rPr>
                <w:kern w:val="26"/>
                <w:szCs w:val="22"/>
              </w:rPr>
              <w:fldChar w:fldCharType="begin"/>
            </w:r>
            <w:r>
              <w:rPr>
                <w:kern w:val="26"/>
                <w:szCs w:val="22"/>
              </w:rPr>
              <w:instrText xml:space="preserve"> IF "</w:instrText>
            </w:r>
            <w:r>
              <w:rPr>
                <w:kern w:val="26"/>
                <w:szCs w:val="22"/>
              </w:rPr>
              <w:fldChar w:fldCharType="begin" w:fldLock="1"/>
            </w:r>
            <w:r w:rsidRPr="00B325EB">
              <w:rPr>
                <w:kern w:val="26"/>
                <w:szCs w:val="22"/>
              </w:rPr>
              <w:instrText xml:space="preserve"> mitVV VV2EB9BBCB16A0400894CBCF49C6731BB1 \* MERGEFORMAT </w:instrText>
            </w:r>
            <w:r>
              <w:rPr>
                <w:kern w:val="26"/>
                <w:szCs w:val="22"/>
              </w:rPr>
              <w:fldChar w:fldCharType="separate"/>
            </w:r>
            <w:r>
              <w:rPr>
                <w:kern w:val="26"/>
                <w:szCs w:val="22"/>
              </w:rPr>
              <w:fldChar w:fldCharType="end"/>
            </w:r>
            <w:r>
              <w:rPr>
                <w:kern w:val="26"/>
                <w:szCs w:val="22"/>
              </w:rPr>
              <w:instrText xml:space="preserve">" = "" "Postbus " "" </w:instrText>
            </w:r>
            <w:r>
              <w:rPr>
                <w:kern w:val="26"/>
                <w:szCs w:val="22"/>
              </w:rPr>
              <w:fldChar w:fldCharType="end"/>
            </w:r>
            <w:r>
              <w:rPr>
                <w:kern w:val="26"/>
                <w:szCs w:val="22"/>
              </w:rPr>
              <w:fldChar w:fldCharType="begin" w:fldLock="1"/>
            </w:r>
            <w:r w:rsidRPr="00CA124C">
              <w:rPr>
                <w:kern w:val="26"/>
                <w:szCs w:val="22"/>
              </w:rPr>
              <w:instrText xml:space="preserve"> mitVV VVE8BBF1E6CD05428294BBDDCF5C2AB068 \* MERGEFORMAT </w:instrText>
            </w:r>
            <w:r>
              <w:rPr>
                <w:kern w:val="26"/>
                <w:szCs w:val="22"/>
              </w:rPr>
              <w:fldChar w:fldCharType="separate"/>
            </w:r>
            <w:r>
              <w:rPr>
                <w:kern w:val="26"/>
                <w:szCs w:val="22"/>
              </w:rPr>
              <w:fldChar w:fldCharType="end"/>
            </w:r>
            <w:r>
              <w:rPr>
                <w:kern w:val="26"/>
                <w:szCs w:val="22"/>
              </w:rPr>
              <w:instrText xml:space="preserve">" </w:instrText>
            </w:r>
            <w:r>
              <w:rPr>
                <w:kern w:val="26"/>
                <w:szCs w:val="22"/>
              </w:rPr>
              <w:fldChar w:fldCharType="end"/>
            </w:r>
          </w:p>
          <w:p w:rsidR="005C37E7" w:rsidRDefault="005C37E7" w:rsidP="00554986">
            <w:pPr>
              <w:tabs>
                <w:tab w:val="left" w:pos="1920"/>
                <w:tab w:val="left" w:pos="3360"/>
                <w:tab w:val="left" w:pos="4560"/>
                <w:tab w:val="right" w:pos="7920"/>
              </w:tabs>
              <w:rPr>
                <w:kern w:val="26"/>
                <w:szCs w:val="22"/>
              </w:rPr>
            </w:pPr>
            <w:r>
              <w:rPr>
                <w:kern w:val="26"/>
                <w:szCs w:val="22"/>
              </w:rPr>
              <w:fldChar w:fldCharType="begin" w:fldLock="1"/>
            </w:r>
            <w:r w:rsidRPr="00B325EB">
              <w:rPr>
                <w:kern w:val="26"/>
                <w:szCs w:val="22"/>
              </w:rPr>
              <w:instrText xml:space="preserve"> mitVV VV8BFB4CBE901F48BFA7BCBAE5A8183116 \* MERGEFORMAT </w:instrText>
            </w:r>
            <w:r>
              <w:rPr>
                <w:kern w:val="26"/>
                <w:szCs w:val="22"/>
              </w:rPr>
              <w:fldChar w:fldCharType="separate"/>
            </w:r>
            <w:r>
              <w:rPr>
                <w:kern w:val="26"/>
                <w:szCs w:val="22"/>
              </w:rPr>
              <w:fldChar w:fldCharType="end"/>
            </w:r>
            <w:r>
              <w:rPr>
                <w:kern w:val="26"/>
                <w:szCs w:val="22"/>
              </w:rPr>
              <w:instrText xml:space="preserve">  </w:instrText>
            </w:r>
            <w:r>
              <w:rPr>
                <w:kern w:val="26"/>
                <w:szCs w:val="22"/>
              </w:rPr>
              <w:fldChar w:fldCharType="begin" w:fldLock="1"/>
            </w:r>
            <w:r w:rsidRPr="00B325EB">
              <w:rPr>
                <w:kern w:val="26"/>
                <w:szCs w:val="22"/>
              </w:rPr>
              <w:instrText xml:space="preserve"> mitVV VV2765B64F06E64735B52B9CF1A9319EB7 \* MERGEFORMAT </w:instrText>
            </w:r>
            <w:r>
              <w:rPr>
                <w:kern w:val="26"/>
                <w:szCs w:val="22"/>
              </w:rPr>
              <w:fldChar w:fldCharType="separate"/>
            </w:r>
            <w:r>
              <w:rPr>
                <w:kern w:val="26"/>
                <w:szCs w:val="22"/>
              </w:rPr>
              <w:fldChar w:fldCharType="end"/>
            </w:r>
            <w:r>
              <w:rPr>
                <w:kern w:val="26"/>
                <w:szCs w:val="22"/>
              </w:rPr>
              <w:instrText>" "</w:instrText>
            </w:r>
            <w:r>
              <w:rPr>
                <w:kern w:val="26"/>
                <w:szCs w:val="22"/>
              </w:rPr>
              <w:fldChar w:fldCharType="begin" w:fldLock="1"/>
            </w:r>
            <w:r w:rsidRPr="00CA124C">
              <w:rPr>
                <w:kern w:val="26"/>
                <w:szCs w:val="22"/>
              </w:rPr>
              <w:instrText xml:space="preserve"> mitVV VV55190553879340668CB5B70215F0A3AF \* MERGEFORMAT </w:instrText>
            </w:r>
            <w:r>
              <w:rPr>
                <w:kern w:val="26"/>
                <w:szCs w:val="22"/>
              </w:rPr>
              <w:fldChar w:fldCharType="separate"/>
            </w:r>
            <w:r>
              <w:rPr>
                <w:kern w:val="26"/>
                <w:szCs w:val="22"/>
              </w:rPr>
              <w:fldChar w:fldCharType="end"/>
            </w:r>
          </w:p>
          <w:p w:rsidR="005C37E7" w:rsidRDefault="005C37E7" w:rsidP="00554986">
            <w:pPr>
              <w:tabs>
                <w:tab w:val="left" w:pos="1920"/>
                <w:tab w:val="left" w:pos="3360"/>
                <w:tab w:val="left" w:pos="4560"/>
                <w:tab w:val="right" w:pos="7920"/>
              </w:tabs>
              <w:rPr>
                <w:kern w:val="26"/>
                <w:szCs w:val="22"/>
              </w:rPr>
            </w:pPr>
            <w:r>
              <w:rPr>
                <w:kern w:val="26"/>
                <w:szCs w:val="22"/>
              </w:rPr>
              <w:fldChar w:fldCharType="begin"/>
            </w:r>
            <w:r>
              <w:rPr>
                <w:kern w:val="26"/>
                <w:szCs w:val="22"/>
              </w:rPr>
              <w:instrText xml:space="preserve"> IF "</w:instrText>
            </w:r>
            <w:r>
              <w:rPr>
                <w:kern w:val="26"/>
                <w:szCs w:val="22"/>
              </w:rPr>
              <w:fldChar w:fldCharType="begin" w:fldLock="1"/>
            </w:r>
            <w:r w:rsidRPr="00CA124C">
              <w:rPr>
                <w:kern w:val="26"/>
                <w:szCs w:val="22"/>
              </w:rPr>
              <w:instrText xml:space="preserve"> mitVV VVCEC50427CCF843DEB372C39A3547941F \ea \* MERGEFORMAT </w:instrText>
            </w:r>
            <w:r>
              <w:rPr>
                <w:kern w:val="26"/>
                <w:szCs w:val="22"/>
              </w:rPr>
              <w:fldChar w:fldCharType="separate"/>
            </w:r>
            <w:r>
              <w:rPr>
                <w:kern w:val="26"/>
                <w:szCs w:val="22"/>
              </w:rPr>
              <w:fldChar w:fldCharType="end"/>
            </w:r>
            <w:r>
              <w:rPr>
                <w:kern w:val="26"/>
                <w:szCs w:val="22"/>
              </w:rPr>
              <w:instrText xml:space="preserve">" = "" "" "T.a.v. " </w:instrText>
            </w:r>
            <w:r>
              <w:rPr>
                <w:kern w:val="26"/>
                <w:szCs w:val="22"/>
              </w:rPr>
              <w:fldChar w:fldCharType="separate"/>
            </w:r>
            <w:r>
              <w:rPr>
                <w:noProof/>
                <w:kern w:val="26"/>
                <w:szCs w:val="22"/>
              </w:rPr>
              <w:instrText xml:space="preserve">T.a.v. </w:instrText>
            </w:r>
            <w:r>
              <w:rPr>
                <w:kern w:val="26"/>
                <w:szCs w:val="22"/>
              </w:rPr>
              <w:fldChar w:fldCharType="end"/>
            </w:r>
            <w:r>
              <w:rPr>
                <w:kern w:val="26"/>
                <w:szCs w:val="22"/>
              </w:rPr>
              <w:fldChar w:fldCharType="begin" w:fldLock="1"/>
            </w:r>
            <w:r w:rsidRPr="00CA124C">
              <w:rPr>
                <w:kern w:val="26"/>
                <w:szCs w:val="22"/>
              </w:rPr>
              <w:instrText xml:space="preserve"> mitVV VVCEC50427CCF843DEB372C39A3547941F \ea \* MERGEFORMAT </w:instrText>
            </w:r>
            <w:r>
              <w:rPr>
                <w:kern w:val="26"/>
                <w:szCs w:val="22"/>
              </w:rPr>
              <w:fldChar w:fldCharType="separate"/>
            </w:r>
            <w:r>
              <w:rPr>
                <w:kern w:val="26"/>
                <w:szCs w:val="22"/>
              </w:rPr>
              <w:fldChar w:fldCharType="end"/>
            </w:r>
            <w:r>
              <w:rPr>
                <w:kern w:val="26"/>
                <w:szCs w:val="22"/>
              </w:rPr>
              <w:fldChar w:fldCharType="begin" w:fldLock="1"/>
            </w:r>
            <w:r w:rsidRPr="00CC23E3">
              <w:rPr>
                <w:kern w:val="26"/>
                <w:szCs w:val="22"/>
              </w:rPr>
              <w:instrText xml:space="preserve"> mitVV VVE657243B70744B7C958B1FCE0F3FA113 \sa \* MERGEFORMAT </w:instrText>
            </w:r>
            <w:r>
              <w:rPr>
                <w:kern w:val="26"/>
                <w:szCs w:val="22"/>
              </w:rPr>
              <w:fldChar w:fldCharType="separate"/>
            </w:r>
            <w:r>
              <w:rPr>
                <w:kern w:val="26"/>
                <w:szCs w:val="22"/>
              </w:rPr>
              <w:fldChar w:fldCharType="end"/>
            </w:r>
            <w:r>
              <w:rPr>
                <w:kern w:val="26"/>
                <w:szCs w:val="22"/>
              </w:rPr>
              <w:fldChar w:fldCharType="begin" w:fldLock="1"/>
            </w:r>
            <w:r w:rsidRPr="00CC23E3">
              <w:rPr>
                <w:kern w:val="26"/>
                <w:szCs w:val="22"/>
              </w:rPr>
              <w:instrText xml:space="preserve"> mitVV VVE262ED815FA84A54B83ACCF1C44B7059 \* MERGEFORMAT </w:instrText>
            </w:r>
            <w:r>
              <w:rPr>
                <w:kern w:val="26"/>
                <w:szCs w:val="22"/>
              </w:rPr>
              <w:fldChar w:fldCharType="separate"/>
            </w:r>
            <w:r>
              <w:rPr>
                <w:kern w:val="26"/>
                <w:szCs w:val="22"/>
              </w:rPr>
              <w:fldChar w:fldCharType="end"/>
            </w:r>
            <w:r>
              <w:rPr>
                <w:kern w:val="26"/>
                <w:szCs w:val="22"/>
              </w:rPr>
              <w:fldChar w:fldCharType="begin" w:fldLock="1"/>
            </w:r>
            <w:r w:rsidRPr="00CC23E3">
              <w:rPr>
                <w:kern w:val="26"/>
                <w:szCs w:val="22"/>
              </w:rPr>
              <w:instrText xml:space="preserve"> mitVV VV81C4B832FB174087A79AD76ADFC8E9EA \* MERGEFORMAT </w:instrText>
            </w:r>
            <w:r>
              <w:rPr>
                <w:kern w:val="26"/>
                <w:szCs w:val="22"/>
              </w:rPr>
              <w:fldChar w:fldCharType="separate"/>
            </w:r>
            <w:r>
              <w:rPr>
                <w:kern w:val="26"/>
                <w:szCs w:val="22"/>
              </w:rPr>
              <w:fldChar w:fldCharType="end"/>
            </w:r>
            <w:r>
              <w:rPr>
                <w:kern w:val="26"/>
                <w:szCs w:val="22"/>
              </w:rPr>
              <w:fldChar w:fldCharType="begin" w:fldLock="1"/>
            </w:r>
            <w:r w:rsidRPr="00CC23E3">
              <w:rPr>
                <w:kern w:val="26"/>
                <w:szCs w:val="22"/>
              </w:rPr>
              <w:instrText xml:space="preserve"> mitVV VV7937E8480C494EA7A21D97E6D6A2D978 \sb \* MERGEFORMAT </w:instrText>
            </w:r>
            <w:r>
              <w:rPr>
                <w:kern w:val="26"/>
                <w:szCs w:val="22"/>
              </w:rPr>
              <w:fldChar w:fldCharType="separate"/>
            </w:r>
            <w:r>
              <w:rPr>
                <w:kern w:val="26"/>
                <w:szCs w:val="22"/>
              </w:rPr>
              <w:fldChar w:fldCharType="end"/>
            </w:r>
            <w:r>
              <w:rPr>
                <w:kern w:val="26"/>
                <w:szCs w:val="22"/>
              </w:rPr>
              <w:fldChar w:fldCharType="begin" w:fldLock="1"/>
            </w:r>
            <w:r w:rsidRPr="00CC23E3">
              <w:rPr>
                <w:kern w:val="26"/>
                <w:szCs w:val="22"/>
              </w:rPr>
              <w:instrText xml:space="preserve"> mitVV VV0B9E0E990AFB4E54A9B6A34E5F534BCC \sb \* MERGEFORMAT </w:instrText>
            </w:r>
            <w:r>
              <w:rPr>
                <w:kern w:val="26"/>
                <w:szCs w:val="22"/>
              </w:rPr>
              <w:fldChar w:fldCharType="separate"/>
            </w:r>
            <w:r>
              <w:rPr>
                <w:kern w:val="26"/>
                <w:szCs w:val="22"/>
              </w:rPr>
              <w:fldChar w:fldCharType="end"/>
            </w:r>
            <w:r>
              <w:rPr>
                <w:kern w:val="26"/>
                <w:szCs w:val="22"/>
              </w:rPr>
              <w:fldChar w:fldCharType="begin"/>
            </w:r>
            <w:r>
              <w:rPr>
                <w:kern w:val="26"/>
                <w:szCs w:val="22"/>
              </w:rPr>
              <w:instrText xml:space="preserve"> IF "</w:instrText>
            </w:r>
            <w:r>
              <w:rPr>
                <w:kern w:val="26"/>
                <w:szCs w:val="22"/>
              </w:rPr>
              <w:fldChar w:fldCharType="begin" w:fldLock="1"/>
            </w:r>
            <w:r w:rsidRPr="00CC23E3">
              <w:rPr>
                <w:kern w:val="26"/>
                <w:szCs w:val="22"/>
              </w:rPr>
              <w:instrText xml:space="preserve"> mitVV VV1B7A1A31CDFD4D8A991C5932C09B9591 \* MERGEFORMAT </w:instrText>
            </w:r>
            <w:r>
              <w:rPr>
                <w:kern w:val="26"/>
                <w:szCs w:val="22"/>
              </w:rPr>
              <w:fldChar w:fldCharType="separate"/>
            </w:r>
            <w:r>
              <w:rPr>
                <w:kern w:val="26"/>
                <w:szCs w:val="22"/>
              </w:rPr>
              <w:fldChar w:fldCharType="end"/>
            </w:r>
            <w:r>
              <w:rPr>
                <w:kern w:val="26"/>
                <w:szCs w:val="22"/>
              </w:rPr>
              <w:instrText>" = "" "</w:instrText>
            </w:r>
            <w:r>
              <w:rPr>
                <w:kern w:val="26"/>
                <w:szCs w:val="22"/>
              </w:rPr>
              <w:fldChar w:fldCharType="begin"/>
            </w:r>
            <w:r>
              <w:rPr>
                <w:kern w:val="26"/>
                <w:szCs w:val="22"/>
              </w:rPr>
              <w:instrText xml:space="preserve"> IF "</w:instrText>
            </w:r>
            <w:r>
              <w:rPr>
                <w:kern w:val="26"/>
                <w:szCs w:val="22"/>
              </w:rPr>
              <w:fldChar w:fldCharType="begin" w:fldLock="1"/>
            </w:r>
            <w:r w:rsidRPr="00CC23E3">
              <w:rPr>
                <w:kern w:val="26"/>
                <w:szCs w:val="22"/>
              </w:rPr>
              <w:instrText xml:space="preserve"> mitVV VVFF2C5E52DF28455C8C022D72AD11E1D5 \* MERGEFORMAT </w:instrText>
            </w:r>
            <w:r>
              <w:rPr>
                <w:kern w:val="26"/>
                <w:szCs w:val="22"/>
              </w:rPr>
              <w:fldChar w:fldCharType="separate"/>
            </w:r>
            <w:r>
              <w:rPr>
                <w:kern w:val="26"/>
                <w:szCs w:val="22"/>
              </w:rPr>
              <w:fldChar w:fldCharType="end"/>
            </w:r>
            <w:r>
              <w:rPr>
                <w:kern w:val="26"/>
                <w:szCs w:val="22"/>
              </w:rPr>
              <w:instrText xml:space="preserve">" = "" "" "Antwoordnummer </w:instrText>
            </w:r>
            <w:r>
              <w:rPr>
                <w:kern w:val="26"/>
                <w:szCs w:val="22"/>
              </w:rPr>
              <w:fldChar w:fldCharType="begin" w:fldLock="1"/>
            </w:r>
            <w:r w:rsidRPr="00CC23E3">
              <w:rPr>
                <w:kern w:val="26"/>
                <w:szCs w:val="22"/>
              </w:rPr>
              <w:instrText xml:space="preserve"> mitVV VVFF2C5E52DF28455C8C022D72AD11E1D5 \* MERGEFORMAT </w:instrText>
            </w:r>
            <w:r>
              <w:rPr>
                <w:kern w:val="26"/>
                <w:szCs w:val="22"/>
              </w:rPr>
              <w:fldChar w:fldCharType="separate"/>
            </w:r>
            <w:r>
              <w:rPr>
                <w:kern w:val="26"/>
                <w:szCs w:val="22"/>
              </w:rPr>
              <w:fldChar w:fldCharType="end"/>
            </w:r>
            <w:r>
              <w:rPr>
                <w:kern w:val="26"/>
                <w:szCs w:val="22"/>
              </w:rPr>
              <w:instrText xml:space="preserve">" </w:instrText>
            </w:r>
            <w:r>
              <w:rPr>
                <w:kern w:val="26"/>
                <w:szCs w:val="22"/>
              </w:rPr>
              <w:fldChar w:fldCharType="end"/>
            </w:r>
            <w:r>
              <w:rPr>
                <w:kern w:val="26"/>
                <w:szCs w:val="22"/>
              </w:rPr>
              <w:instrText>" "</w:instrText>
            </w:r>
            <w:r>
              <w:rPr>
                <w:kern w:val="26"/>
                <w:szCs w:val="22"/>
              </w:rPr>
              <w:fldChar w:fldCharType="begin"/>
            </w:r>
            <w:r>
              <w:rPr>
                <w:kern w:val="26"/>
                <w:szCs w:val="22"/>
              </w:rPr>
              <w:instrText xml:space="preserve"> IF "</w:instrText>
            </w:r>
            <w:r>
              <w:rPr>
                <w:kern w:val="26"/>
                <w:szCs w:val="22"/>
              </w:rPr>
              <w:fldChar w:fldCharType="begin" w:fldLock="1"/>
            </w:r>
            <w:r w:rsidRPr="00CC23E3">
              <w:rPr>
                <w:kern w:val="26"/>
                <w:szCs w:val="22"/>
              </w:rPr>
              <w:instrText xml:space="preserve"> mitVV VVE657</w:instrText>
            </w:r>
            <w:r>
              <w:rPr>
                <w:kern w:val="26"/>
                <w:szCs w:val="22"/>
              </w:rPr>
              <w:instrText>243B70744B7C958B1FCE0F3FA113</w:instrText>
            </w:r>
            <w:r w:rsidRPr="00CC23E3">
              <w:rPr>
                <w:kern w:val="26"/>
                <w:szCs w:val="22"/>
              </w:rPr>
              <w:instrText xml:space="preserve"> \* MERGEFORMAT </w:instrText>
            </w:r>
            <w:r>
              <w:rPr>
                <w:kern w:val="26"/>
                <w:szCs w:val="22"/>
              </w:rPr>
              <w:fldChar w:fldCharType="separate"/>
            </w:r>
            <w:r>
              <w:rPr>
                <w:kern w:val="26"/>
                <w:szCs w:val="22"/>
              </w:rPr>
              <w:fldChar w:fldCharType="end"/>
            </w:r>
            <w:r>
              <w:rPr>
                <w:kern w:val="26"/>
                <w:szCs w:val="22"/>
              </w:rPr>
              <w:instrText xml:space="preserve">" = "" "Postbus " "" </w:instrText>
            </w:r>
            <w:r>
              <w:rPr>
                <w:kern w:val="26"/>
                <w:szCs w:val="22"/>
              </w:rPr>
              <w:fldChar w:fldCharType="end"/>
            </w:r>
            <w:r>
              <w:rPr>
                <w:kern w:val="26"/>
                <w:szCs w:val="22"/>
              </w:rPr>
              <w:fldChar w:fldCharType="begin" w:fldLock="1"/>
            </w:r>
            <w:r w:rsidRPr="00CC23E3">
              <w:rPr>
                <w:kern w:val="26"/>
                <w:szCs w:val="22"/>
              </w:rPr>
              <w:instrText xml:space="preserve"> mitVV VV1B7A1A31CDFD4D8A991C5932C09B9591 \* MERGEFORMAT </w:instrText>
            </w:r>
            <w:r>
              <w:rPr>
                <w:kern w:val="26"/>
                <w:szCs w:val="22"/>
              </w:rPr>
              <w:fldChar w:fldCharType="separate"/>
            </w:r>
            <w:r>
              <w:rPr>
                <w:kern w:val="26"/>
                <w:szCs w:val="22"/>
              </w:rPr>
              <w:fldChar w:fldCharType="end"/>
            </w:r>
            <w:r>
              <w:rPr>
                <w:kern w:val="26"/>
                <w:szCs w:val="22"/>
              </w:rPr>
              <w:instrText xml:space="preserve">" </w:instrText>
            </w:r>
            <w:r>
              <w:rPr>
                <w:kern w:val="26"/>
                <w:szCs w:val="22"/>
              </w:rPr>
              <w:fldChar w:fldCharType="separate"/>
            </w:r>
            <w:r>
              <w:rPr>
                <w:noProof/>
                <w:kern w:val="26"/>
                <w:szCs w:val="22"/>
              </w:rPr>
              <w:instrText xml:space="preserve">Postbus </w:instrText>
            </w:r>
            <w:r w:rsidRPr="00CC23E3">
              <w:rPr>
                <w:bCs/>
                <w:noProof/>
                <w:kern w:val="26"/>
                <w:szCs w:val="22"/>
              </w:rPr>
              <w:instrText>ZCP_CA_Postbus</w:instrText>
            </w:r>
            <w:r>
              <w:rPr>
                <w:kern w:val="26"/>
                <w:szCs w:val="22"/>
              </w:rPr>
              <w:fldChar w:fldCharType="end"/>
            </w:r>
          </w:p>
          <w:p w:rsidR="005C37E7" w:rsidRDefault="005C37E7" w:rsidP="00554986">
            <w:pPr>
              <w:tabs>
                <w:tab w:val="left" w:pos="1920"/>
                <w:tab w:val="left" w:pos="3360"/>
                <w:tab w:val="left" w:pos="4560"/>
                <w:tab w:val="right" w:pos="7920"/>
              </w:tabs>
              <w:rPr>
                <w:noProof/>
                <w:kern w:val="26"/>
                <w:szCs w:val="22"/>
              </w:rPr>
            </w:pPr>
            <w:r>
              <w:rPr>
                <w:kern w:val="26"/>
                <w:szCs w:val="22"/>
              </w:rPr>
              <w:fldChar w:fldCharType="begin" w:fldLock="1"/>
            </w:r>
            <w:r w:rsidRPr="00BD6B88">
              <w:rPr>
                <w:kern w:val="26"/>
                <w:szCs w:val="22"/>
              </w:rPr>
              <w:instrText xml:space="preserve"> mitVV VV1BDF72CD76CA4719A38572BB8609B4BE \* MERGEFORMAT </w:instrText>
            </w:r>
            <w:r>
              <w:rPr>
                <w:kern w:val="26"/>
                <w:szCs w:val="22"/>
              </w:rPr>
              <w:fldChar w:fldCharType="separate"/>
            </w:r>
            <w:r>
              <w:rPr>
                <w:kern w:val="26"/>
                <w:szCs w:val="22"/>
              </w:rPr>
              <w:fldChar w:fldCharType="end"/>
            </w:r>
            <w:r>
              <w:rPr>
                <w:kern w:val="26"/>
                <w:szCs w:val="22"/>
              </w:rPr>
              <w:instrText xml:space="preserve">  </w:instrText>
            </w:r>
            <w:r>
              <w:rPr>
                <w:kern w:val="26"/>
                <w:szCs w:val="22"/>
              </w:rPr>
              <w:fldChar w:fldCharType="begin" w:fldLock="1"/>
            </w:r>
            <w:r w:rsidRPr="00BD6B88">
              <w:rPr>
                <w:kern w:val="26"/>
                <w:szCs w:val="22"/>
              </w:rPr>
              <w:instrText xml:space="preserve"> mitVV VV3907169D91284FEABB3DB3C57A0719D1 \* MERGEFORMAT </w:instrText>
            </w:r>
            <w:r>
              <w:rPr>
                <w:kern w:val="26"/>
                <w:szCs w:val="22"/>
              </w:rPr>
              <w:fldChar w:fldCharType="separate"/>
            </w:r>
            <w:r>
              <w:rPr>
                <w:kern w:val="26"/>
                <w:szCs w:val="22"/>
              </w:rPr>
              <w:fldChar w:fldCharType="end"/>
            </w:r>
            <w:r>
              <w:rPr>
                <w:kern w:val="26"/>
                <w:szCs w:val="22"/>
              </w:rPr>
              <w:instrText xml:space="preserve">" </w:instrText>
            </w:r>
            <w:r>
              <w:rPr>
                <w:kern w:val="26"/>
                <w:szCs w:val="22"/>
              </w:rPr>
              <w:fldChar w:fldCharType="separate"/>
            </w:r>
            <w:r w:rsidRPr="00CA124C">
              <w:rPr>
                <w:bCs/>
                <w:noProof/>
                <w:kern w:val="26"/>
                <w:szCs w:val="22"/>
              </w:rPr>
              <w:instrText>ZCP_Handelsnaam</w:instrText>
            </w:r>
          </w:p>
          <w:p w:rsidR="005C37E7" w:rsidRDefault="005C37E7" w:rsidP="00554986">
            <w:pPr>
              <w:tabs>
                <w:tab w:val="left" w:pos="1920"/>
                <w:tab w:val="left" w:pos="3360"/>
                <w:tab w:val="left" w:pos="4560"/>
                <w:tab w:val="right" w:pos="7920"/>
              </w:tabs>
              <w:rPr>
                <w:noProof/>
                <w:kern w:val="26"/>
                <w:szCs w:val="22"/>
              </w:rPr>
            </w:pPr>
            <w:r>
              <w:rPr>
                <w:noProof/>
                <w:kern w:val="26"/>
                <w:szCs w:val="22"/>
              </w:rPr>
              <w:instrText xml:space="preserve">T.a.v. </w:instrText>
            </w:r>
            <w:r w:rsidRPr="00CA124C">
              <w:rPr>
                <w:bCs/>
                <w:noProof/>
                <w:kern w:val="26"/>
                <w:szCs w:val="22"/>
              </w:rPr>
              <w:instrText>ZCP_Contactpersoon</w:instrText>
            </w:r>
            <w:r w:rsidRPr="00CC23E3">
              <w:rPr>
                <w:bCs/>
                <w:noProof/>
                <w:kern w:val="26"/>
                <w:szCs w:val="22"/>
              </w:rPr>
              <w:instrText>ZCP_CA_StraatZCP_CA_HuisnummerZCP_CA_HuisletterZCP_CA_ToevoegingZCP_CA_Aanduiding</w:instrText>
            </w:r>
            <w:r>
              <w:rPr>
                <w:noProof/>
                <w:kern w:val="26"/>
                <w:szCs w:val="22"/>
              </w:rPr>
              <w:instrText xml:space="preserve">Postbus </w:instrText>
            </w:r>
            <w:r w:rsidRPr="00CC23E3">
              <w:rPr>
                <w:bCs/>
                <w:noProof/>
                <w:kern w:val="26"/>
                <w:szCs w:val="22"/>
              </w:rPr>
              <w:instrText>ZCP_CA_Postbus</w:instrText>
            </w:r>
          </w:p>
          <w:p w:rsidR="005C37E7" w:rsidRDefault="005C37E7" w:rsidP="00554986">
            <w:r w:rsidRPr="00BD6B88">
              <w:rPr>
                <w:bCs/>
                <w:noProof/>
                <w:kern w:val="26"/>
                <w:szCs w:val="22"/>
              </w:rPr>
              <w:instrText>ZCP_CA_Postcode</w:instrText>
            </w:r>
            <w:r>
              <w:rPr>
                <w:noProof/>
                <w:kern w:val="26"/>
                <w:szCs w:val="22"/>
              </w:rPr>
              <w:instrText xml:space="preserve">  </w:instrText>
            </w:r>
            <w:r w:rsidRPr="00BD6B88">
              <w:rPr>
                <w:bCs/>
                <w:noProof/>
                <w:kern w:val="26"/>
                <w:szCs w:val="22"/>
              </w:rPr>
              <w:instrText>ZCP_CA_Woonplaats</w:instrText>
            </w:r>
            <w:r>
              <w:rPr>
                <w:kern w:val="26"/>
                <w:szCs w:val="22"/>
              </w:rPr>
              <w:fldChar w:fldCharType="end"/>
            </w:r>
            <w:r>
              <w:rPr>
                <w:kern w:val="26"/>
                <w:szCs w:val="22"/>
              </w:rPr>
              <w:instrText>" "</w:instrText>
            </w:r>
            <w:r>
              <w:rPr>
                <w:kern w:val="26"/>
                <w:szCs w:val="22"/>
              </w:rPr>
              <w:fldChar w:fldCharType="begin"/>
            </w:r>
            <w:r>
              <w:rPr>
                <w:kern w:val="26"/>
                <w:szCs w:val="22"/>
              </w:rPr>
              <w:instrText xml:space="preserve"> IF </w:instrText>
            </w:r>
            <w:r>
              <w:rPr>
                <w:kern w:val="26"/>
                <w:szCs w:val="22"/>
              </w:rPr>
              <w:fldChar w:fldCharType="begin" w:fldLock="1"/>
            </w:r>
            <w:r w:rsidRPr="00802271">
              <w:rPr>
                <w:kern w:val="26"/>
                <w:szCs w:val="22"/>
              </w:rPr>
              <w:instrText xml:space="preserve"> mitVV VV317DCCCE1DDB4F7392D565647E6679CA \* MERGEFORMAT </w:instrText>
            </w:r>
            <w:r>
              <w:rPr>
                <w:kern w:val="26"/>
                <w:szCs w:val="22"/>
              </w:rPr>
              <w:fldChar w:fldCharType="separate"/>
            </w:r>
            <w:r>
              <w:rPr>
                <w:kern w:val="26"/>
                <w:szCs w:val="22"/>
              </w:rPr>
              <w:fldChar w:fldCharType="end"/>
            </w:r>
            <w:r>
              <w:rPr>
                <w:kern w:val="26"/>
                <w:szCs w:val="22"/>
              </w:rPr>
              <w:instrText>="" "</w:instrText>
            </w:r>
            <w:r>
              <w:fldChar w:fldCharType="begin" w:fldLock="1"/>
            </w:r>
            <w:r w:rsidRPr="00897E09">
              <w:instrText xml:space="preserve"> mitVV VV7D60DA5ABECB409C9C10DDDF5F4C844E \* MERGEFORMAT </w:instrText>
            </w:r>
            <w:r>
              <w:fldChar w:fldCharType="separate"/>
            </w:r>
            <w:r>
              <w:rPr>
                <w:bCs/>
              </w:rPr>
              <w:instrText>L.</w:instrText>
            </w:r>
            <w:r>
              <w:fldChar w:fldCharType="end"/>
            </w:r>
            <w:r>
              <w:fldChar w:fldCharType="begin" w:fldLock="1"/>
            </w:r>
            <w:r w:rsidRPr="00897E09">
              <w:instrText xml:space="preserve"> mitVV VV6C64E34B55E947AD84D79893CA6861A1 \sb \* MERGEFORMAT </w:instrText>
            </w:r>
            <w:r>
              <w:fldChar w:fldCharType="separate"/>
            </w:r>
            <w:r>
              <w:fldChar w:fldCharType="end"/>
            </w:r>
            <w:r>
              <w:fldChar w:fldCharType="begin" w:fldLock="1"/>
            </w:r>
            <w:r w:rsidRPr="00897E09">
              <w:instrText xml:space="preserve"> mitVV VVA75C528149BE4FC3874245904F194238 \sb \* MERGEFORMAT </w:instrText>
            </w:r>
            <w:r>
              <w:fldChar w:fldCharType="separate"/>
            </w:r>
            <w:r>
              <w:rPr>
                <w:bCs/>
              </w:rPr>
              <w:instrText xml:space="preserve"> Hamming</w:instrText>
            </w:r>
            <w:r>
              <w:fldChar w:fldCharType="end"/>
            </w:r>
          </w:p>
          <w:p w:rsidR="005C37E7" w:rsidRDefault="005C37E7" w:rsidP="00554986">
            <w:r>
              <w:fldChar w:fldCharType="begin" w:fldLock="1"/>
            </w:r>
            <w:r w:rsidRPr="00897E09">
              <w:instrText xml:space="preserve"> mitVV VVED6E5BFD0F1F4FBAA40DD389792EF0CD \* MERGEFORMAT </w:instrText>
            </w:r>
            <w:r>
              <w:fldChar w:fldCharType="separate"/>
            </w:r>
            <w:r>
              <w:fldChar w:fldCharType="end"/>
            </w:r>
            <w:r>
              <w:fldChar w:fldCharType="begin" w:fldLock="1"/>
            </w:r>
            <w:r w:rsidRPr="00897E09">
              <w:instrText xml:space="preserve"> mitVV VV6627F6E93976433DA35D8F6FB7BF4A19 \sb \* MERGEFORMAT </w:instrText>
            </w:r>
            <w:r>
              <w:fldChar w:fldCharType="separate"/>
            </w:r>
            <w:r>
              <w:fldChar w:fldCharType="end"/>
            </w:r>
            <w:r>
              <w:fldChar w:fldCharType="begin" w:fldLock="1"/>
            </w:r>
            <w:r w:rsidRPr="00897E09">
              <w:instrText xml:space="preserve"> mitVV VVE2AA94077671433C87D1560265F7E7FC \* MERGEFORMAT </w:instrText>
            </w:r>
            <w:r>
              <w:fldChar w:fldCharType="separate"/>
            </w:r>
            <w:r>
              <w:fldChar w:fldCharType="end"/>
            </w:r>
            <w:r>
              <w:fldChar w:fldCharType="begin" w:fldLock="1"/>
            </w:r>
            <w:r w:rsidRPr="00897E09">
              <w:instrText xml:space="preserve"> mitVV VV8CC11E83F11F44EA924B775556E48E9B \sb \* MERGEFORMAT </w:instrText>
            </w:r>
            <w:r>
              <w:fldChar w:fldCharType="separate"/>
            </w:r>
            <w:r>
              <w:fldChar w:fldCharType="end"/>
            </w:r>
            <w:r>
              <w:fldChar w:fldCharType="begin"/>
            </w:r>
            <w:r>
              <w:instrText xml:space="preserve"> IF </w:instrText>
            </w:r>
            <w:r>
              <w:fldChar w:fldCharType="begin" w:fldLock="1"/>
            </w:r>
            <w:r w:rsidRPr="003D5BE9">
              <w:instrText xml:space="preserve"> mitVV VV7B7E89D9BC364D27A0BE1D06A83A36FE \* MERGEFORMAT </w:instrText>
            </w:r>
            <w:r>
              <w:fldChar w:fldCharType="separate"/>
            </w:r>
            <w:r>
              <w:fldChar w:fldCharType="end"/>
            </w:r>
            <w:r>
              <w:instrText>="" "" "</w:instrText>
            </w:r>
            <w:r>
              <w:fldChar w:fldCharType="begin"/>
            </w:r>
            <w:r>
              <w:instrText xml:space="preserve"> IF "</w:instrText>
            </w:r>
            <w:r>
              <w:fldChar w:fldCharType="begin" w:fldLock="1"/>
            </w:r>
            <w:r w:rsidRPr="00897E09">
              <w:instrText xml:space="preserve"> mitVV VVED6E5BFD0F1F4FBAA40DD389792EF0CD \* MERGEFORMAT </w:instrText>
            </w:r>
            <w:r>
              <w:fldChar w:fldCharType="separate"/>
            </w:r>
            <w:r>
              <w:fldChar w:fldCharType="end"/>
            </w:r>
            <w:r>
              <w:instrText xml:space="preserve">" = "" "Postbus " "" </w:instrText>
            </w:r>
            <w:r>
              <w:fldChar w:fldCharType="end"/>
            </w:r>
            <w:r>
              <w:fldChar w:fldCharType="begin" w:fldLock="1"/>
            </w:r>
            <w:r w:rsidRPr="003D5BE9">
              <w:instrText xml:space="preserve"> mitVV VV7B7E89D9BC364D27A0BE1D06A83A36FE \* MERGEFORMAT </w:instrText>
            </w:r>
            <w:r>
              <w:fldChar w:fldCharType="separate"/>
            </w:r>
            <w:r>
              <w:fldChar w:fldCharType="end"/>
            </w:r>
            <w:r>
              <w:instrText xml:space="preserve">" </w:instrText>
            </w:r>
            <w:r>
              <w:fldChar w:fldCharType="end"/>
            </w:r>
            <w:r>
              <w:fldChar w:fldCharType="begin"/>
            </w:r>
            <w:r>
              <w:instrText xml:space="preserve"> IF </w:instrText>
            </w:r>
            <w:r>
              <w:fldChar w:fldCharType="begin" w:fldLock="1"/>
            </w:r>
            <w:r w:rsidRPr="003D5BE9">
              <w:instrText xml:space="preserve"> mitVV VV6D2BF0A06F9045B793E8552BA658D2FA \* MERGEFORMAT </w:instrText>
            </w:r>
            <w:r>
              <w:fldChar w:fldCharType="separate"/>
            </w:r>
            <w:r>
              <w:fldChar w:fldCharType="end"/>
            </w:r>
            <w:r>
              <w:instrText xml:space="preserve">="" "" "Antwoordnummer </w:instrText>
            </w:r>
            <w:r>
              <w:fldChar w:fldCharType="begin" w:fldLock="1"/>
            </w:r>
            <w:r w:rsidRPr="003D5BE9">
              <w:instrText xml:space="preserve"> mitVV VV6D2BF0A06F9045B793E8552BA658D2FA \* MERGEFORMAT </w:instrText>
            </w:r>
            <w:r>
              <w:fldChar w:fldCharType="separate"/>
            </w:r>
            <w:r>
              <w:fldChar w:fldCharType="end"/>
            </w:r>
            <w:r>
              <w:instrText xml:space="preserve">" </w:instrText>
            </w:r>
            <w:r>
              <w:fldChar w:fldCharType="end"/>
            </w:r>
            <w:r>
              <w:instrText xml:space="preserve"> </w:instrText>
            </w:r>
          </w:p>
          <w:p w:rsidR="005C37E7" w:rsidRDefault="005C37E7" w:rsidP="00554986">
            <w:pPr>
              <w:tabs>
                <w:tab w:val="left" w:pos="1920"/>
                <w:tab w:val="left" w:pos="3360"/>
                <w:tab w:val="left" w:pos="4560"/>
                <w:tab w:val="right" w:pos="7920"/>
              </w:tabs>
            </w:pPr>
            <w:r>
              <w:fldChar w:fldCharType="begin" w:fldLock="1"/>
            </w:r>
            <w:r w:rsidRPr="003D5BE9">
              <w:instrText xml:space="preserve"> mitVV VVB80F66A0125F4C7C83AFA22D0EF47607 \* MERGEFORMAT </w:instrText>
            </w:r>
            <w:r>
              <w:fldChar w:fldCharType="separate"/>
            </w:r>
            <w:r>
              <w:fldChar w:fldCharType="end"/>
            </w:r>
            <w:r>
              <w:instrText xml:space="preserve">  </w:instrText>
            </w:r>
            <w:r>
              <w:fldChar w:fldCharType="begin" w:fldLock="1"/>
            </w:r>
            <w:r w:rsidRPr="003D5BE9">
              <w:instrText xml:space="preserve"> mitVV VVED08CA715A844C02B26519395BBEDC03 \* MERGEFORMAT </w:instrText>
            </w:r>
            <w:r>
              <w:fldChar w:fldCharType="separate"/>
            </w:r>
            <w:r>
              <w:fldChar w:fldCharType="end"/>
            </w:r>
            <w:r>
              <w:rPr>
                <w:kern w:val="26"/>
                <w:szCs w:val="22"/>
              </w:rPr>
              <w:instrText>" "</w:instrText>
            </w:r>
            <w:r>
              <w:fldChar w:fldCharType="begin" w:fldLock="1"/>
            </w:r>
            <w:r w:rsidRPr="00B20AD1">
              <w:instrText xml:space="preserve"> mitVV VV317DCCCE1DDB4F7392D565647E6679CA \ea \* MERGEFORMAT </w:instrText>
            </w:r>
            <w:r>
              <w:fldChar w:fldCharType="separate"/>
            </w:r>
            <w:r>
              <w:fldChar w:fldCharType="end"/>
            </w:r>
            <w:r>
              <w:fldChar w:fldCharType="begin"/>
            </w:r>
            <w:r>
              <w:instrText xml:space="preserve"> IF "</w:instrText>
            </w:r>
            <w:r>
              <w:fldChar w:fldCharType="begin" w:fldLock="1"/>
            </w:r>
            <w:r w:rsidRPr="00AF25EB">
              <w:instrText xml:space="preserve"> mitVV VVD1EE6AD8F29D40268EE0BC6C8B1074D0 \* MERGEFORMAT </w:instrText>
            </w:r>
            <w:r>
              <w:fldChar w:fldCharType="separate"/>
            </w:r>
            <w:r>
              <w:fldChar w:fldCharType="end"/>
            </w:r>
            <w:r>
              <w:instrText xml:space="preserve">" ="" "" "T.a.v. " </w:instrText>
            </w:r>
            <w:r>
              <w:fldChar w:fldCharType="separate"/>
            </w:r>
            <w:r>
              <w:rPr>
                <w:noProof/>
              </w:rPr>
              <w:instrText xml:space="preserve">T.a.v. </w:instrText>
            </w:r>
            <w:r>
              <w:fldChar w:fldCharType="end"/>
            </w:r>
            <w:r>
              <w:fldChar w:fldCharType="begin" w:fldLock="1"/>
            </w:r>
            <w:r w:rsidRPr="00AF25EB">
              <w:instrText xml:space="preserve"> mitVV VVD1EE6AD8F29D40268EE0BC6C8B1074D0 \ea \* MERGEFORMAT </w:instrText>
            </w:r>
            <w:r>
              <w:fldChar w:fldCharType="separate"/>
            </w:r>
            <w:r>
              <w:fldChar w:fldCharType="end"/>
            </w:r>
            <w:r>
              <w:fldChar w:fldCharType="begin" w:fldLock="1"/>
            </w:r>
            <w:r w:rsidRPr="00802271">
              <w:instrText xml:space="preserve"> mitVV VVF3A831ABAE08431CA2C7A40C8AA243E3 \* MERGEFORMAT </w:instrText>
            </w:r>
            <w:r>
              <w:fldChar w:fldCharType="separate"/>
            </w:r>
            <w:r>
              <w:fldChar w:fldCharType="end"/>
            </w:r>
            <w:r>
              <w:fldChar w:fldCharType="begin" w:fldLock="1"/>
            </w:r>
            <w:r w:rsidRPr="00802271">
              <w:instrText xml:space="preserve"> mitVV VVDB2EE4F89C314784BEA1B224B6161D04 \sb \* MERGEFORMAT </w:instrText>
            </w:r>
            <w:r>
              <w:fldChar w:fldCharType="separate"/>
            </w:r>
            <w:r>
              <w:fldChar w:fldCharType="end"/>
            </w:r>
            <w:r>
              <w:fldChar w:fldCharType="begin" w:fldLock="1"/>
            </w:r>
            <w:r w:rsidRPr="00802271">
              <w:instrText xml:space="preserve"> mitVV VVCAA3D53E3DE141D3AD6E58C5AE746094 \* MERGEFORMAT </w:instrText>
            </w:r>
            <w:r>
              <w:fldChar w:fldCharType="separate"/>
            </w:r>
            <w:r>
              <w:fldChar w:fldCharType="end"/>
            </w:r>
            <w:r>
              <w:fldChar w:fldCharType="begin" w:fldLock="1"/>
            </w:r>
            <w:r w:rsidRPr="00802271">
              <w:instrText xml:space="preserve"> mitVV VVCD80D877F78448BF83FFEF2170719308 \sb \* MERGEFORMAT </w:instrText>
            </w:r>
            <w:r>
              <w:fldChar w:fldCharType="separate"/>
            </w:r>
            <w:r>
              <w:fldChar w:fldCharType="end"/>
            </w:r>
            <w:r>
              <w:fldChar w:fldCharType="begin"/>
            </w:r>
            <w:r>
              <w:instrText xml:space="preserve"> IF </w:instrText>
            </w:r>
            <w:r>
              <w:fldChar w:fldCharType="begin" w:fldLock="1"/>
            </w:r>
            <w:r w:rsidRPr="00802271">
              <w:instrText xml:space="preserve"> mitVV VV5F7B4447C6C04D47B7F4F3DE239CCF21 \* MERGEFORMAT </w:instrText>
            </w:r>
            <w:r>
              <w:fldChar w:fldCharType="separate"/>
            </w:r>
            <w:r>
              <w:fldChar w:fldCharType="end"/>
            </w:r>
            <w:r>
              <w:instrText>="" "" "</w:instrText>
            </w:r>
            <w:r>
              <w:fldChar w:fldCharType="begin"/>
            </w:r>
            <w:r>
              <w:instrText xml:space="preserve"> IF "</w:instrText>
            </w:r>
            <w:r>
              <w:fldChar w:fldCharType="begin" w:fldLock="1"/>
            </w:r>
            <w:r w:rsidRPr="00802271">
              <w:instrText xml:space="preserve"> mitVV VVF3A831ABAE08431CA2C7A40C8AA243E3 \* MERGEFORMAT </w:instrText>
            </w:r>
            <w:r>
              <w:fldChar w:fldCharType="separate"/>
            </w:r>
            <w:r>
              <w:fldChar w:fldCharType="end"/>
            </w:r>
            <w:r>
              <w:instrText xml:space="preserve">" = "" "Postbus " "" </w:instrText>
            </w:r>
            <w:r>
              <w:fldChar w:fldCharType="end"/>
            </w:r>
            <w:r>
              <w:fldChar w:fldCharType="begin" w:fldLock="1"/>
            </w:r>
            <w:r w:rsidRPr="00802271">
              <w:instrText xml:space="preserve"> mitVV VV5F7B4447C6C04D47B7F4F3DE239CCF21 \* MERGEFORMAT </w:instrText>
            </w:r>
            <w:r>
              <w:fldChar w:fldCharType="separate"/>
            </w:r>
            <w:r>
              <w:fldChar w:fldCharType="end"/>
            </w:r>
            <w:r>
              <w:instrText xml:space="preserve">" </w:instrText>
            </w:r>
            <w:r>
              <w:fldChar w:fldCharType="separate"/>
            </w:r>
            <w:r w:rsidRPr="00802271">
              <w:rPr>
                <w:bCs/>
                <w:noProof/>
              </w:rPr>
              <w:instrText>CA_Postbus</w:instrText>
            </w:r>
            <w:r>
              <w:fldChar w:fldCharType="end"/>
            </w:r>
            <w:r>
              <w:fldChar w:fldCharType="begin"/>
            </w:r>
            <w:r>
              <w:instrText xml:space="preserve"> IF </w:instrText>
            </w:r>
            <w:r>
              <w:fldChar w:fldCharType="begin" w:fldLock="1"/>
            </w:r>
            <w:r w:rsidRPr="00802271">
              <w:instrText xml:space="preserve"> mitVV VVFC505EFF953A49DE86C127003E34EBAF \* MERGEFORMAT </w:instrText>
            </w:r>
            <w:r>
              <w:fldChar w:fldCharType="separate"/>
            </w:r>
            <w:r>
              <w:fldChar w:fldCharType="end"/>
            </w:r>
            <w:r>
              <w:instrText xml:space="preserve">="" "" "Antwoordnummer </w:instrText>
            </w:r>
            <w:r>
              <w:fldChar w:fldCharType="begin" w:fldLock="1"/>
            </w:r>
            <w:r w:rsidRPr="00802271">
              <w:instrText xml:space="preserve"> mitVV VVFC505EFF953A49DE86C127003E34EBAF \* MERGEFORMAT </w:instrText>
            </w:r>
            <w:r>
              <w:fldChar w:fldCharType="separate"/>
            </w:r>
            <w:r>
              <w:fldChar w:fldCharType="end"/>
            </w:r>
            <w:r>
              <w:instrText xml:space="preserve">" </w:instrText>
            </w:r>
            <w:r>
              <w:fldChar w:fldCharType="separate"/>
            </w:r>
            <w:r>
              <w:rPr>
                <w:noProof/>
              </w:rPr>
              <w:instrText xml:space="preserve">Antwoordnummer </w:instrText>
            </w:r>
            <w:r w:rsidRPr="00802271">
              <w:rPr>
                <w:bCs/>
                <w:noProof/>
              </w:rPr>
              <w:instrText>CA_Antwoordnummer</w:instrText>
            </w:r>
            <w:r>
              <w:fldChar w:fldCharType="end"/>
            </w:r>
          </w:p>
          <w:p w:rsidR="005C37E7" w:rsidRDefault="005C37E7" w:rsidP="00554986">
            <w:pPr>
              <w:rPr>
                <w:noProof/>
              </w:rPr>
            </w:pPr>
            <w:r>
              <w:rPr>
                <w:kern w:val="26"/>
                <w:szCs w:val="22"/>
              </w:rPr>
              <w:fldChar w:fldCharType="begin" w:fldLock="1"/>
            </w:r>
            <w:r w:rsidRPr="003E6663">
              <w:rPr>
                <w:kern w:val="26"/>
                <w:szCs w:val="22"/>
              </w:rPr>
              <w:instrText xml:space="preserve"> mitVV VVEE5E0C67D63241A487BC0B5B691816FA \* MERGEFORMAT </w:instrText>
            </w:r>
            <w:r>
              <w:rPr>
                <w:kern w:val="26"/>
                <w:szCs w:val="22"/>
              </w:rPr>
              <w:fldChar w:fldCharType="separate"/>
            </w:r>
            <w:r>
              <w:rPr>
                <w:kern w:val="26"/>
                <w:szCs w:val="22"/>
              </w:rPr>
              <w:fldChar w:fldCharType="end"/>
            </w:r>
            <w:r>
              <w:rPr>
                <w:kern w:val="26"/>
                <w:szCs w:val="22"/>
              </w:rPr>
              <w:instrText xml:space="preserve">  </w:instrText>
            </w:r>
            <w:r>
              <w:rPr>
                <w:kern w:val="26"/>
                <w:szCs w:val="22"/>
              </w:rPr>
              <w:fldChar w:fldCharType="begin" w:fldLock="1"/>
            </w:r>
            <w:r w:rsidRPr="003E6663">
              <w:rPr>
                <w:kern w:val="26"/>
                <w:szCs w:val="22"/>
              </w:rPr>
              <w:instrText xml:space="preserve"> mitVV VVBD9549FC697E4D709379866DAD1221B9 \* MERGEFORMAT </w:instrText>
            </w:r>
            <w:r>
              <w:rPr>
                <w:kern w:val="26"/>
                <w:szCs w:val="22"/>
              </w:rPr>
              <w:fldChar w:fldCharType="separate"/>
            </w:r>
            <w:r>
              <w:rPr>
                <w:kern w:val="26"/>
                <w:szCs w:val="22"/>
              </w:rPr>
              <w:fldChar w:fldCharType="end"/>
            </w:r>
            <w:r>
              <w:rPr>
                <w:kern w:val="26"/>
                <w:szCs w:val="22"/>
              </w:rPr>
              <w:instrText xml:space="preserve">" </w:instrText>
            </w:r>
            <w:r>
              <w:rPr>
                <w:kern w:val="26"/>
                <w:szCs w:val="22"/>
              </w:rPr>
              <w:fldChar w:fldCharType="separate"/>
            </w:r>
            <w:r>
              <w:rPr>
                <w:bCs/>
                <w:noProof/>
              </w:rPr>
              <w:instrText>L. Hamming</w:instrText>
            </w:r>
          </w:p>
          <w:p w:rsidR="005C37E7" w:rsidRDefault="005C37E7" w:rsidP="00554986">
            <w:pPr>
              <w:rPr>
                <w:noProof/>
              </w:rPr>
            </w:pPr>
            <w:r>
              <w:rPr>
                <w:noProof/>
              </w:rPr>
              <w:instrText xml:space="preserve"> </w:instrText>
            </w:r>
          </w:p>
          <w:p w:rsidR="005C37E7" w:rsidRDefault="005C37E7" w:rsidP="00554986">
            <w:pPr>
              <w:rPr>
                <w:noProof/>
              </w:rPr>
            </w:pPr>
            <w:r>
              <w:rPr>
                <w:noProof/>
              </w:rPr>
              <w:instrText xml:space="preserve">  </w:instrText>
            </w:r>
            <w:r>
              <w:rPr>
                <w:kern w:val="26"/>
                <w:szCs w:val="22"/>
              </w:rPr>
              <w:fldChar w:fldCharType="end"/>
            </w:r>
            <w:r>
              <w:rPr>
                <w:kern w:val="26"/>
                <w:szCs w:val="22"/>
              </w:rPr>
              <w:instrText xml:space="preserve">" </w:instrText>
            </w:r>
            <w:r>
              <w:rPr>
                <w:kern w:val="26"/>
                <w:szCs w:val="22"/>
              </w:rPr>
              <w:fldChar w:fldCharType="separate"/>
            </w:r>
            <w:r>
              <w:rPr>
                <w:bCs/>
                <w:noProof/>
              </w:rPr>
              <w:t>L. Hamming</w:t>
            </w:r>
          </w:p>
          <w:p w:rsidR="005C37E7" w:rsidRDefault="005C37E7" w:rsidP="00554986">
            <w:pPr>
              <w:rPr>
                <w:noProof/>
              </w:rPr>
            </w:pPr>
            <w:r>
              <w:rPr>
                <w:noProof/>
              </w:rPr>
              <w:t xml:space="preserve"> </w:t>
            </w:r>
          </w:p>
          <w:p w:rsidR="005C37E7" w:rsidRPr="003D5BE9" w:rsidRDefault="005C37E7" w:rsidP="00554986">
            <w:r>
              <w:rPr>
                <w:noProof/>
              </w:rPr>
              <w:t xml:space="preserve">  </w:t>
            </w:r>
            <w:r>
              <w:rPr>
                <w:kern w:val="26"/>
                <w:szCs w:val="22"/>
              </w:rPr>
              <w:fldChar w:fldCharType="end"/>
            </w:r>
          </w:p>
        </w:tc>
      </w:tr>
      <w:tr w:rsidR="005C37E7" w:rsidTr="0014571A">
        <w:trPr>
          <w:cantSplit/>
          <w:trHeight w:val="289"/>
        </w:trPr>
        <w:tc>
          <w:tcPr>
            <w:tcW w:w="1701" w:type="dxa"/>
            <w:gridSpan w:val="3"/>
            <w:tcMar>
              <w:left w:w="0" w:type="dxa"/>
              <w:bottom w:w="0" w:type="dxa"/>
              <w:right w:w="0" w:type="dxa"/>
            </w:tcMar>
          </w:tcPr>
          <w:p w:rsidR="005C37E7" w:rsidRPr="00C22E54" w:rsidRDefault="005C37E7" w:rsidP="00B3282B">
            <w:pPr>
              <w:pStyle w:val="Labelsgrijs"/>
              <w:rPr>
                <w:kern w:val="26"/>
                <w:szCs w:val="22"/>
              </w:rPr>
            </w:pPr>
            <w:r w:rsidRPr="00E37D0E">
              <w:t>uw kenmerk:</w:t>
            </w:r>
          </w:p>
        </w:tc>
        <w:tc>
          <w:tcPr>
            <w:tcW w:w="2835" w:type="dxa"/>
            <w:shd w:val="clear" w:color="auto" w:fill="auto"/>
          </w:tcPr>
          <w:p w:rsidR="005C37E7" w:rsidRPr="002F05B8" w:rsidRDefault="005C37E7" w:rsidP="00F8280B">
            <w:pPr>
              <w:tabs>
                <w:tab w:val="left" w:pos="2880"/>
                <w:tab w:val="left" w:pos="5761"/>
              </w:tabs>
              <w:rPr>
                <w:sz w:val="16"/>
                <w:szCs w:val="16"/>
              </w:rPr>
            </w:pPr>
            <w:r>
              <w:rPr>
                <w:sz w:val="16"/>
                <w:szCs w:val="16"/>
              </w:rPr>
              <w:fldChar w:fldCharType="begin" w:fldLock="1"/>
            </w:r>
            <w:r w:rsidRPr="00FB26D1">
              <w:rPr>
                <w:sz w:val="16"/>
                <w:szCs w:val="16"/>
              </w:rPr>
              <w:instrText xml:space="preserve"> mitVV VV2AF78FEB0B3946C0A4D7F170AC589515 \* MERGEFORMAT </w:instrText>
            </w:r>
            <w:r>
              <w:rPr>
                <w:sz w:val="16"/>
                <w:szCs w:val="16"/>
              </w:rPr>
              <w:fldChar w:fldCharType="separate"/>
            </w:r>
            <w:r>
              <w:rPr>
                <w:sz w:val="16"/>
                <w:szCs w:val="16"/>
              </w:rPr>
              <w:fldChar w:fldCharType="end"/>
            </w:r>
          </w:p>
        </w:tc>
        <w:tc>
          <w:tcPr>
            <w:tcW w:w="7016" w:type="dxa"/>
            <w:gridSpan w:val="2"/>
            <w:vMerge/>
            <w:shd w:val="clear" w:color="auto" w:fill="auto"/>
          </w:tcPr>
          <w:p w:rsidR="005C37E7" w:rsidRDefault="005C37E7" w:rsidP="00F8280B">
            <w:pPr>
              <w:tabs>
                <w:tab w:val="left" w:pos="2880"/>
                <w:tab w:val="left" w:pos="5761"/>
              </w:tabs>
              <w:rPr>
                <w:sz w:val="16"/>
              </w:rPr>
            </w:pPr>
          </w:p>
        </w:tc>
      </w:tr>
      <w:tr w:rsidR="005C37E7" w:rsidTr="0014571A">
        <w:trPr>
          <w:cantSplit/>
          <w:trHeight w:val="278"/>
        </w:trPr>
        <w:tc>
          <w:tcPr>
            <w:tcW w:w="1701" w:type="dxa"/>
            <w:gridSpan w:val="3"/>
            <w:tcMar>
              <w:left w:w="0" w:type="dxa"/>
              <w:bottom w:w="0" w:type="dxa"/>
              <w:right w:w="0" w:type="dxa"/>
            </w:tcMar>
          </w:tcPr>
          <w:p w:rsidR="005C37E7" w:rsidRPr="00C22E54" w:rsidRDefault="005C37E7" w:rsidP="00B3282B">
            <w:pPr>
              <w:pStyle w:val="Labelsgrijs"/>
              <w:rPr>
                <w:kern w:val="26"/>
                <w:szCs w:val="22"/>
              </w:rPr>
            </w:pPr>
            <w:r w:rsidRPr="00E37D0E">
              <w:t>ons kenmerk:</w:t>
            </w:r>
          </w:p>
        </w:tc>
        <w:tc>
          <w:tcPr>
            <w:tcW w:w="2835" w:type="dxa"/>
            <w:shd w:val="clear" w:color="auto" w:fill="auto"/>
          </w:tcPr>
          <w:p w:rsidR="005C37E7" w:rsidRPr="002F05B8" w:rsidRDefault="005C37E7" w:rsidP="00F8280B">
            <w:pPr>
              <w:tabs>
                <w:tab w:val="left" w:pos="2880"/>
                <w:tab w:val="left" w:pos="5761"/>
              </w:tabs>
              <w:rPr>
                <w:sz w:val="16"/>
                <w:szCs w:val="16"/>
              </w:rPr>
            </w:pPr>
            <w:r>
              <w:rPr>
                <w:sz w:val="16"/>
                <w:szCs w:val="16"/>
              </w:rPr>
              <w:fldChar w:fldCharType="begin" w:fldLock="1"/>
            </w:r>
            <w:r w:rsidRPr="00FB26D1">
              <w:rPr>
                <w:sz w:val="16"/>
                <w:szCs w:val="16"/>
              </w:rPr>
              <w:instrText xml:space="preserve"> mitVV VVA97537B56F71460895E80020AE30BA23 \* MERGEFORMAT </w:instrText>
            </w:r>
            <w:r>
              <w:rPr>
                <w:sz w:val="16"/>
                <w:szCs w:val="16"/>
              </w:rPr>
              <w:fldChar w:fldCharType="separate"/>
            </w:r>
            <w:r>
              <w:rPr>
                <w:bCs/>
                <w:sz w:val="16"/>
                <w:szCs w:val="16"/>
              </w:rPr>
              <w:t>859629</w:t>
            </w:r>
            <w:r>
              <w:rPr>
                <w:sz w:val="16"/>
                <w:szCs w:val="16"/>
              </w:rPr>
              <w:fldChar w:fldCharType="end"/>
            </w:r>
          </w:p>
        </w:tc>
        <w:tc>
          <w:tcPr>
            <w:tcW w:w="7016" w:type="dxa"/>
            <w:gridSpan w:val="2"/>
            <w:vMerge/>
            <w:shd w:val="clear" w:color="auto" w:fill="auto"/>
          </w:tcPr>
          <w:p w:rsidR="005C37E7" w:rsidRDefault="005C37E7" w:rsidP="00F8280B">
            <w:pPr>
              <w:tabs>
                <w:tab w:val="left" w:pos="2880"/>
                <w:tab w:val="left" w:pos="5761"/>
              </w:tabs>
              <w:rPr>
                <w:sz w:val="16"/>
              </w:rPr>
            </w:pPr>
          </w:p>
        </w:tc>
      </w:tr>
      <w:tr w:rsidR="005C37E7" w:rsidTr="0014571A">
        <w:trPr>
          <w:cantSplit/>
          <w:trHeight w:val="297"/>
        </w:trPr>
        <w:tc>
          <w:tcPr>
            <w:tcW w:w="1701" w:type="dxa"/>
            <w:gridSpan w:val="3"/>
            <w:tcMar>
              <w:left w:w="0" w:type="dxa"/>
              <w:bottom w:w="0" w:type="dxa"/>
              <w:right w:w="0" w:type="dxa"/>
            </w:tcMar>
          </w:tcPr>
          <w:p w:rsidR="005C37E7" w:rsidRPr="00C22E54" w:rsidRDefault="005C37E7" w:rsidP="00B3282B">
            <w:pPr>
              <w:pStyle w:val="Labelsgrijs"/>
              <w:rPr>
                <w:kern w:val="26"/>
                <w:szCs w:val="22"/>
              </w:rPr>
            </w:pPr>
            <w:r w:rsidRPr="00E37D0E">
              <w:t>behandeld door:</w:t>
            </w:r>
          </w:p>
        </w:tc>
        <w:tc>
          <w:tcPr>
            <w:tcW w:w="2835" w:type="dxa"/>
            <w:shd w:val="clear" w:color="auto" w:fill="auto"/>
          </w:tcPr>
          <w:p w:rsidR="005C37E7" w:rsidRPr="002F05B8" w:rsidRDefault="005C37E7" w:rsidP="009A70CF">
            <w:pPr>
              <w:tabs>
                <w:tab w:val="left" w:pos="2880"/>
                <w:tab w:val="left" w:pos="5761"/>
              </w:tabs>
              <w:rPr>
                <w:sz w:val="16"/>
                <w:szCs w:val="16"/>
              </w:rPr>
            </w:pPr>
          </w:p>
        </w:tc>
        <w:tc>
          <w:tcPr>
            <w:tcW w:w="7016" w:type="dxa"/>
            <w:gridSpan w:val="2"/>
            <w:vMerge/>
            <w:shd w:val="clear" w:color="auto" w:fill="auto"/>
          </w:tcPr>
          <w:p w:rsidR="005C37E7" w:rsidRDefault="005C37E7" w:rsidP="00F8280B">
            <w:pPr>
              <w:tabs>
                <w:tab w:val="left" w:pos="2880"/>
                <w:tab w:val="left" w:pos="5761"/>
              </w:tabs>
              <w:rPr>
                <w:sz w:val="16"/>
              </w:rPr>
            </w:pPr>
          </w:p>
        </w:tc>
      </w:tr>
      <w:tr w:rsidR="005C37E7" w:rsidTr="0014571A">
        <w:trPr>
          <w:cantSplit/>
          <w:trHeight w:val="286"/>
        </w:trPr>
        <w:tc>
          <w:tcPr>
            <w:tcW w:w="1701" w:type="dxa"/>
            <w:gridSpan w:val="3"/>
            <w:tcMar>
              <w:left w:w="0" w:type="dxa"/>
              <w:bottom w:w="0" w:type="dxa"/>
              <w:right w:w="0" w:type="dxa"/>
            </w:tcMar>
          </w:tcPr>
          <w:p w:rsidR="005C37E7" w:rsidRPr="00C22E54" w:rsidRDefault="005C37E7" w:rsidP="00B3282B">
            <w:pPr>
              <w:pStyle w:val="Labelsgrijs"/>
              <w:rPr>
                <w:kern w:val="26"/>
                <w:szCs w:val="22"/>
              </w:rPr>
            </w:pPr>
          </w:p>
        </w:tc>
        <w:tc>
          <w:tcPr>
            <w:tcW w:w="2835" w:type="dxa"/>
            <w:shd w:val="clear" w:color="auto" w:fill="auto"/>
          </w:tcPr>
          <w:p w:rsidR="005C37E7" w:rsidRPr="002F05B8" w:rsidRDefault="005C37E7" w:rsidP="00F8280B">
            <w:pPr>
              <w:tabs>
                <w:tab w:val="left" w:pos="2880"/>
                <w:tab w:val="left" w:pos="5761"/>
              </w:tabs>
              <w:rPr>
                <w:sz w:val="16"/>
                <w:szCs w:val="16"/>
              </w:rPr>
            </w:pPr>
          </w:p>
        </w:tc>
        <w:tc>
          <w:tcPr>
            <w:tcW w:w="7016" w:type="dxa"/>
            <w:gridSpan w:val="2"/>
            <w:vMerge/>
            <w:shd w:val="clear" w:color="auto" w:fill="auto"/>
          </w:tcPr>
          <w:p w:rsidR="005C37E7" w:rsidRDefault="005C37E7" w:rsidP="00F8280B">
            <w:pPr>
              <w:tabs>
                <w:tab w:val="left" w:pos="2880"/>
                <w:tab w:val="left" w:pos="5761"/>
              </w:tabs>
              <w:rPr>
                <w:sz w:val="16"/>
              </w:rPr>
            </w:pPr>
          </w:p>
        </w:tc>
      </w:tr>
      <w:tr w:rsidR="005C37E7" w:rsidTr="0014571A">
        <w:trPr>
          <w:cantSplit/>
          <w:trHeight w:val="277"/>
        </w:trPr>
        <w:tc>
          <w:tcPr>
            <w:tcW w:w="1701" w:type="dxa"/>
            <w:gridSpan w:val="3"/>
            <w:tcMar>
              <w:left w:w="0" w:type="dxa"/>
              <w:bottom w:w="0" w:type="dxa"/>
              <w:right w:w="0" w:type="dxa"/>
            </w:tcMar>
          </w:tcPr>
          <w:p w:rsidR="005C37E7" w:rsidRPr="00C22E54" w:rsidRDefault="005C37E7" w:rsidP="00B3282B">
            <w:pPr>
              <w:pStyle w:val="Labelsgrijs"/>
              <w:rPr>
                <w:kern w:val="26"/>
                <w:szCs w:val="22"/>
              </w:rPr>
            </w:pPr>
            <w:r w:rsidRPr="00E37D0E">
              <w:t>bijlagen:</w:t>
            </w:r>
          </w:p>
        </w:tc>
        <w:tc>
          <w:tcPr>
            <w:tcW w:w="2835" w:type="dxa"/>
            <w:shd w:val="clear" w:color="auto" w:fill="auto"/>
          </w:tcPr>
          <w:p w:rsidR="005C37E7" w:rsidRPr="002F05B8" w:rsidRDefault="005C37E7" w:rsidP="00F8280B">
            <w:pPr>
              <w:tabs>
                <w:tab w:val="left" w:pos="2880"/>
                <w:tab w:val="left" w:pos="5761"/>
              </w:tabs>
              <w:rPr>
                <w:sz w:val="16"/>
                <w:szCs w:val="16"/>
              </w:rPr>
            </w:pPr>
            <w:r>
              <w:rPr>
                <w:sz w:val="16"/>
                <w:szCs w:val="16"/>
              </w:rPr>
              <w:fldChar w:fldCharType="begin" w:fldLock="1"/>
            </w:r>
            <w:r w:rsidRPr="00FB26D1">
              <w:rPr>
                <w:sz w:val="16"/>
                <w:szCs w:val="16"/>
              </w:rPr>
              <w:instrText xml:space="preserve"> mitVV VVAEBF3CD914334496B17187A9AB99C89B \* MERGEFORMAT </w:instrText>
            </w:r>
            <w:r>
              <w:rPr>
                <w:sz w:val="16"/>
                <w:szCs w:val="16"/>
              </w:rPr>
              <w:fldChar w:fldCharType="separate"/>
            </w:r>
            <w:r>
              <w:rPr>
                <w:sz w:val="16"/>
                <w:szCs w:val="16"/>
              </w:rPr>
              <w:fldChar w:fldCharType="end"/>
            </w:r>
          </w:p>
        </w:tc>
        <w:tc>
          <w:tcPr>
            <w:tcW w:w="7016" w:type="dxa"/>
            <w:gridSpan w:val="2"/>
            <w:vMerge/>
            <w:shd w:val="clear" w:color="auto" w:fill="auto"/>
          </w:tcPr>
          <w:p w:rsidR="005C37E7" w:rsidRDefault="005C37E7" w:rsidP="00F8280B">
            <w:pPr>
              <w:tabs>
                <w:tab w:val="left" w:pos="2880"/>
                <w:tab w:val="left" w:pos="5761"/>
              </w:tabs>
              <w:rPr>
                <w:sz w:val="16"/>
              </w:rPr>
            </w:pPr>
          </w:p>
        </w:tc>
      </w:tr>
      <w:tr w:rsidR="005C37E7" w:rsidTr="00755A8D">
        <w:trPr>
          <w:cantSplit/>
          <w:trHeight w:val="608"/>
        </w:trPr>
        <w:tc>
          <w:tcPr>
            <w:tcW w:w="1701" w:type="dxa"/>
            <w:gridSpan w:val="3"/>
            <w:tcMar>
              <w:left w:w="0" w:type="dxa"/>
              <w:bottom w:w="0" w:type="dxa"/>
              <w:right w:w="0" w:type="dxa"/>
            </w:tcMar>
          </w:tcPr>
          <w:p w:rsidR="005C37E7" w:rsidRPr="00E37D0E" w:rsidRDefault="005C37E7" w:rsidP="00826E99">
            <w:pPr>
              <w:widowControl/>
              <w:tabs>
                <w:tab w:val="left" w:pos="2880"/>
                <w:tab w:val="left" w:pos="5761"/>
              </w:tabs>
              <w:rPr>
                <w:rFonts w:cs="Arial"/>
                <w:color w:val="808080"/>
                <w:sz w:val="16"/>
                <w:szCs w:val="16"/>
              </w:rPr>
            </w:pPr>
          </w:p>
        </w:tc>
        <w:tc>
          <w:tcPr>
            <w:tcW w:w="2835" w:type="dxa"/>
            <w:shd w:val="clear" w:color="auto" w:fill="auto"/>
          </w:tcPr>
          <w:p w:rsidR="005C37E7" w:rsidRPr="002F05B8" w:rsidRDefault="005C37E7" w:rsidP="00826E99">
            <w:pPr>
              <w:tabs>
                <w:tab w:val="left" w:pos="2880"/>
                <w:tab w:val="left" w:pos="5761"/>
              </w:tabs>
              <w:rPr>
                <w:rFonts w:cs="Arial"/>
                <w:sz w:val="16"/>
                <w:szCs w:val="16"/>
              </w:rPr>
            </w:pPr>
          </w:p>
        </w:tc>
        <w:tc>
          <w:tcPr>
            <w:tcW w:w="7016" w:type="dxa"/>
            <w:gridSpan w:val="2"/>
            <w:shd w:val="clear" w:color="auto" w:fill="auto"/>
          </w:tcPr>
          <w:p w:rsidR="005C37E7" w:rsidRDefault="005C37E7" w:rsidP="00826E99">
            <w:pPr>
              <w:tabs>
                <w:tab w:val="left" w:pos="2880"/>
                <w:tab w:val="left" w:pos="5761"/>
              </w:tabs>
              <w:rPr>
                <w:sz w:val="16"/>
              </w:rPr>
            </w:pPr>
          </w:p>
        </w:tc>
      </w:tr>
      <w:tr w:rsidR="005C37E7" w:rsidTr="0014571A">
        <w:trPr>
          <w:cantSplit/>
          <w:trHeight w:val="665"/>
        </w:trPr>
        <w:tc>
          <w:tcPr>
            <w:tcW w:w="1701" w:type="dxa"/>
            <w:gridSpan w:val="3"/>
            <w:tcMar>
              <w:left w:w="0" w:type="dxa"/>
              <w:bottom w:w="0" w:type="dxa"/>
              <w:right w:w="0" w:type="dxa"/>
            </w:tcMar>
          </w:tcPr>
          <w:p w:rsidR="005C37E7" w:rsidRPr="00E37D0E" w:rsidRDefault="005C37E7" w:rsidP="00826E99">
            <w:pPr>
              <w:widowControl/>
              <w:tabs>
                <w:tab w:val="left" w:pos="2880"/>
                <w:tab w:val="left" w:pos="5761"/>
              </w:tabs>
              <w:rPr>
                <w:rFonts w:cs="Arial"/>
                <w:color w:val="808080"/>
                <w:sz w:val="16"/>
                <w:szCs w:val="16"/>
              </w:rPr>
            </w:pPr>
            <w:r w:rsidRPr="00651B99">
              <w:rPr>
                <w:color w:val="808080"/>
                <w:kern w:val="26"/>
                <w:szCs w:val="22"/>
              </w:rPr>
              <w:t>Datum:</w:t>
            </w:r>
            <w:r w:rsidRPr="00651B99">
              <w:rPr>
                <w:color w:val="808080"/>
                <w:kern w:val="26"/>
                <w:szCs w:val="22"/>
              </w:rPr>
              <w:br/>
              <w:t>Onderwerp:</w:t>
            </w:r>
          </w:p>
        </w:tc>
        <w:tc>
          <w:tcPr>
            <w:tcW w:w="9851" w:type="dxa"/>
            <w:gridSpan w:val="3"/>
            <w:shd w:val="clear" w:color="auto" w:fill="auto"/>
          </w:tcPr>
          <w:p w:rsidR="005C37E7" w:rsidRDefault="005C37E7" w:rsidP="00826E99">
            <w:pPr>
              <w:tabs>
                <w:tab w:val="left" w:pos="2880"/>
                <w:tab w:val="left" w:pos="5761"/>
              </w:tabs>
              <w:rPr>
                <w:sz w:val="16"/>
              </w:rPr>
            </w:pPr>
            <w:r>
              <w:rPr>
                <w:szCs w:val="22"/>
              </w:rPr>
              <w:fldChar w:fldCharType="begin" w:fldLock="1"/>
            </w:r>
            <w:r w:rsidRPr="00755A8D">
              <w:rPr>
                <w:szCs w:val="22"/>
              </w:rPr>
              <w:instrText xml:space="preserve"> mitVV VVBC22DAA2B7B843C4BF5E29F95DD9786F \* MERGEFORMAT </w:instrText>
            </w:r>
            <w:r>
              <w:rPr>
                <w:szCs w:val="22"/>
              </w:rPr>
              <w:fldChar w:fldCharType="separate"/>
            </w:r>
            <w:r>
              <w:rPr>
                <w:bCs/>
                <w:noProof/>
                <w:szCs w:val="22"/>
              </w:rPr>
              <w:t>11 juni 2020</w:t>
            </w:r>
            <w:r>
              <w:rPr>
                <w:szCs w:val="22"/>
              </w:rPr>
              <w:fldChar w:fldCharType="end"/>
            </w:r>
            <w:r w:rsidRPr="00C22E54">
              <w:rPr>
                <w:szCs w:val="22"/>
              </w:rPr>
              <w:br/>
            </w:r>
            <w:r>
              <w:rPr>
                <w:rFonts w:cs="Arial"/>
                <w:szCs w:val="22"/>
              </w:rPr>
              <w:fldChar w:fldCharType="begin" w:fldLock="1"/>
            </w:r>
            <w:r w:rsidRPr="00FB26D1">
              <w:rPr>
                <w:rFonts w:cs="Arial"/>
                <w:szCs w:val="22"/>
              </w:rPr>
              <w:instrText xml:space="preserve"> mitVV VVEACD88538F80444FAF186DCACDC1E532 \* MERGEFORMAT </w:instrText>
            </w:r>
            <w:r>
              <w:rPr>
                <w:rFonts w:cs="Arial"/>
                <w:szCs w:val="22"/>
              </w:rPr>
              <w:fldChar w:fldCharType="separate"/>
            </w:r>
            <w:proofErr w:type="spellStart"/>
            <w:r>
              <w:rPr>
                <w:rFonts w:cs="Arial"/>
                <w:bCs/>
                <w:szCs w:val="22"/>
              </w:rPr>
              <w:t>Wob</w:t>
            </w:r>
            <w:proofErr w:type="spellEnd"/>
            <w:r>
              <w:rPr>
                <w:rFonts w:cs="Arial"/>
                <w:bCs/>
                <w:szCs w:val="22"/>
              </w:rPr>
              <w:t>-verzoek</w:t>
            </w:r>
            <w:r>
              <w:rPr>
                <w:rFonts w:cs="Arial"/>
                <w:szCs w:val="22"/>
              </w:rPr>
              <w:fldChar w:fldCharType="end"/>
            </w:r>
            <w:r>
              <w:rPr>
                <w:sz w:val="16"/>
              </w:rPr>
              <w:t xml:space="preserve"> </w:t>
            </w:r>
          </w:p>
        </w:tc>
      </w:tr>
    </w:tbl>
    <w:p w:rsidR="005C37E7" w:rsidRDefault="005C37E7" w:rsidP="004F7DA9">
      <w:pPr>
        <w:tabs>
          <w:tab w:val="left" w:pos="1920"/>
          <w:tab w:val="left" w:pos="3360"/>
          <w:tab w:val="left" w:pos="4560"/>
          <w:tab w:val="right" w:pos="7920"/>
        </w:tabs>
        <w:rPr>
          <w:kern w:val="26"/>
          <w:szCs w:val="22"/>
        </w:rPr>
      </w:pPr>
    </w:p>
    <w:p w:rsidR="005C37E7" w:rsidRPr="00765288" w:rsidRDefault="005C37E7" w:rsidP="00554986">
      <w:pPr>
        <w:tabs>
          <w:tab w:val="left" w:pos="1920"/>
          <w:tab w:val="left" w:pos="3360"/>
          <w:tab w:val="left" w:pos="4560"/>
          <w:tab w:val="right" w:pos="7920"/>
        </w:tabs>
        <w:rPr>
          <w:kern w:val="26"/>
          <w:szCs w:val="22"/>
        </w:rPr>
      </w:pPr>
      <w:r>
        <w:rPr>
          <w:kern w:val="26"/>
          <w:szCs w:val="22"/>
        </w:rPr>
        <w:t xml:space="preserve">Geachte </w:t>
      </w:r>
      <w:r>
        <w:rPr>
          <w:kern w:val="26"/>
          <w:szCs w:val="22"/>
        </w:rPr>
        <w:fldChar w:fldCharType="begin"/>
      </w:r>
      <w:r>
        <w:rPr>
          <w:kern w:val="26"/>
          <w:szCs w:val="22"/>
        </w:rPr>
        <w:instrText xml:space="preserve"> IF "</w:instrText>
      </w:r>
      <w:r>
        <w:rPr>
          <w:kern w:val="26"/>
          <w:szCs w:val="22"/>
        </w:rPr>
        <w:fldChar w:fldCharType="begin" w:fldLock="1"/>
      </w:r>
      <w:r w:rsidRPr="00CB7DA7">
        <w:rPr>
          <w:kern w:val="26"/>
          <w:szCs w:val="22"/>
        </w:rPr>
        <w:instrText xml:space="preserve"> mitVV VVA5E87A6891664036A856D2540ECA7344 \* MERGEFORMAT </w:instrText>
      </w:r>
      <w:r>
        <w:rPr>
          <w:kern w:val="26"/>
          <w:szCs w:val="22"/>
        </w:rPr>
        <w:fldChar w:fldCharType="separate"/>
      </w:r>
      <w:r>
        <w:rPr>
          <w:kern w:val="26"/>
          <w:szCs w:val="22"/>
        </w:rPr>
        <w:instrText>Initiator</w:instrText>
      </w:r>
      <w:r>
        <w:rPr>
          <w:kern w:val="26"/>
          <w:szCs w:val="22"/>
        </w:rPr>
        <w:fldChar w:fldCharType="end"/>
      </w:r>
      <w:r>
        <w:rPr>
          <w:kern w:val="26"/>
          <w:szCs w:val="22"/>
        </w:rPr>
        <w:instrText>" = "Zaakcontactpersoon" "</w:instrText>
      </w:r>
      <w:r>
        <w:rPr>
          <w:kern w:val="26"/>
          <w:szCs w:val="22"/>
        </w:rPr>
        <w:fldChar w:fldCharType="begin"/>
      </w:r>
      <w:r>
        <w:rPr>
          <w:kern w:val="26"/>
          <w:szCs w:val="22"/>
        </w:rPr>
        <w:instrText xml:space="preserve"> IF "</w:instrText>
      </w:r>
      <w:r>
        <w:rPr>
          <w:kern w:val="26"/>
          <w:szCs w:val="22"/>
        </w:rPr>
        <w:fldChar w:fldCharType="begin" w:fldLock="1"/>
      </w:r>
      <w:r w:rsidRPr="00F8280B">
        <w:rPr>
          <w:kern w:val="26"/>
          <w:szCs w:val="22"/>
        </w:rPr>
        <w:instrText xml:space="preserve"> mitVV VV55190553879340668CB5B70215F0A3AF \* MERGEFORMAT </w:instrText>
      </w:r>
      <w:r>
        <w:rPr>
          <w:kern w:val="26"/>
          <w:szCs w:val="22"/>
        </w:rPr>
        <w:fldChar w:fldCharType="separate"/>
      </w:r>
      <w:r>
        <w:rPr>
          <w:kern w:val="26"/>
          <w:szCs w:val="22"/>
        </w:rPr>
        <w:fldChar w:fldCharType="end"/>
      </w:r>
      <w:r>
        <w:rPr>
          <w:kern w:val="26"/>
          <w:szCs w:val="22"/>
        </w:rPr>
        <w:instrText>" = "" "</w:instrText>
      </w:r>
      <w:r>
        <w:rPr>
          <w:kern w:val="26"/>
          <w:szCs w:val="22"/>
        </w:rPr>
        <w:fldChar w:fldCharType="begin"/>
      </w:r>
      <w:r>
        <w:rPr>
          <w:kern w:val="26"/>
          <w:szCs w:val="22"/>
        </w:rPr>
        <w:instrText xml:space="preserve"> IF "</w:instrText>
      </w:r>
      <w:r>
        <w:rPr>
          <w:kern w:val="26"/>
          <w:szCs w:val="22"/>
        </w:rPr>
        <w:fldChar w:fldCharType="begin" w:fldLock="1"/>
      </w:r>
      <w:r w:rsidRPr="00F8280B">
        <w:rPr>
          <w:kern w:val="26"/>
          <w:szCs w:val="22"/>
        </w:rPr>
        <w:instrText xml:space="preserve"> mitVV VV36DBFAA401AF4EAE843B80F41C2FF9A8 \* MERGEFORMAT </w:instrText>
      </w:r>
      <w:r>
        <w:rPr>
          <w:kern w:val="26"/>
          <w:szCs w:val="22"/>
        </w:rPr>
        <w:fldChar w:fldCharType="separate"/>
      </w:r>
      <w:r>
        <w:rPr>
          <w:kern w:val="26"/>
          <w:szCs w:val="22"/>
        </w:rPr>
        <w:fldChar w:fldCharType="end"/>
      </w:r>
      <w:r>
        <w:rPr>
          <w:kern w:val="26"/>
          <w:szCs w:val="22"/>
        </w:rPr>
        <w:instrText>" = "M" "heer" "</w:instrText>
      </w:r>
      <w:r>
        <w:rPr>
          <w:kern w:val="26"/>
          <w:szCs w:val="22"/>
        </w:rPr>
        <w:fldChar w:fldCharType="begin"/>
      </w:r>
      <w:r>
        <w:rPr>
          <w:kern w:val="26"/>
          <w:szCs w:val="22"/>
        </w:rPr>
        <w:instrText xml:space="preserve"> IF "</w:instrText>
      </w:r>
      <w:r>
        <w:rPr>
          <w:kern w:val="26"/>
          <w:szCs w:val="22"/>
        </w:rPr>
        <w:fldChar w:fldCharType="begin" w:fldLock="1"/>
      </w:r>
      <w:r w:rsidRPr="00F8280B">
        <w:rPr>
          <w:kern w:val="26"/>
          <w:szCs w:val="22"/>
        </w:rPr>
        <w:instrText xml:space="preserve"> mitVV VV36DBFAA401AF4EAE843B80F41C2FF9A8 \* MERGEFORMAT </w:instrText>
      </w:r>
      <w:r>
        <w:rPr>
          <w:kern w:val="26"/>
          <w:szCs w:val="22"/>
        </w:rPr>
        <w:fldChar w:fldCharType="separate"/>
      </w:r>
      <w:r>
        <w:rPr>
          <w:kern w:val="26"/>
          <w:szCs w:val="22"/>
        </w:rPr>
        <w:fldChar w:fldCharType="end"/>
      </w:r>
      <w:r>
        <w:rPr>
          <w:kern w:val="26"/>
          <w:szCs w:val="22"/>
        </w:rPr>
        <w:instrText xml:space="preserve">" = "V" "mevrouw" "heer, mevrouw" </w:instrText>
      </w:r>
      <w:r>
        <w:rPr>
          <w:kern w:val="26"/>
          <w:szCs w:val="22"/>
        </w:rPr>
        <w:fldChar w:fldCharType="end"/>
      </w:r>
      <w:r>
        <w:rPr>
          <w:kern w:val="26"/>
          <w:szCs w:val="22"/>
        </w:rPr>
        <w:instrText xml:space="preserve">" </w:instrText>
      </w:r>
      <w:r>
        <w:rPr>
          <w:kern w:val="26"/>
          <w:szCs w:val="22"/>
        </w:rPr>
        <w:fldChar w:fldCharType="end"/>
      </w:r>
      <w:r>
        <w:rPr>
          <w:kern w:val="26"/>
          <w:szCs w:val="22"/>
        </w:rPr>
        <w:fldChar w:fldCharType="begin" w:fldLock="1"/>
      </w:r>
      <w:r w:rsidRPr="00CB7DA7">
        <w:rPr>
          <w:kern w:val="26"/>
          <w:szCs w:val="22"/>
        </w:rPr>
        <w:instrText xml:space="preserve"> mitVV VVEC4B78D7D1A647FD92A53576B6957076 \sb \* MERGEFORMAT </w:instrText>
      </w:r>
      <w:r>
        <w:rPr>
          <w:kern w:val="26"/>
          <w:szCs w:val="22"/>
        </w:rPr>
        <w:fldChar w:fldCharType="separate"/>
      </w:r>
      <w:r>
        <w:rPr>
          <w:kern w:val="26"/>
          <w:szCs w:val="22"/>
        </w:rPr>
        <w:fldChar w:fldCharType="end"/>
      </w:r>
      <w:r>
        <w:rPr>
          <w:kern w:val="26"/>
          <w:szCs w:val="22"/>
        </w:rPr>
        <w:fldChar w:fldCharType="begin" w:fldLock="1"/>
      </w:r>
      <w:r w:rsidRPr="00CB7DA7">
        <w:rPr>
          <w:kern w:val="26"/>
          <w:szCs w:val="22"/>
        </w:rPr>
        <w:instrText xml:space="preserve"> mitVV VVD5B9CD22A72D4C36958FA199CBD361CE \sb \* MERGEFORMAT </w:instrText>
      </w:r>
      <w:r>
        <w:rPr>
          <w:kern w:val="26"/>
          <w:szCs w:val="22"/>
        </w:rPr>
        <w:fldChar w:fldCharType="separate"/>
      </w:r>
      <w:r>
        <w:rPr>
          <w:kern w:val="26"/>
          <w:szCs w:val="22"/>
        </w:rPr>
        <w:fldChar w:fldCharType="end"/>
      </w:r>
      <w:r>
        <w:rPr>
          <w:kern w:val="26"/>
          <w:szCs w:val="22"/>
        </w:rPr>
        <w:instrText>," "</w:instrText>
      </w:r>
      <w:r>
        <w:rPr>
          <w:kern w:val="26"/>
          <w:szCs w:val="22"/>
        </w:rPr>
        <w:fldChar w:fldCharType="begin"/>
      </w:r>
      <w:r>
        <w:rPr>
          <w:kern w:val="26"/>
          <w:szCs w:val="22"/>
        </w:rPr>
        <w:instrText xml:space="preserve"> IF "</w:instrText>
      </w:r>
      <w:r>
        <w:rPr>
          <w:kern w:val="26"/>
          <w:szCs w:val="22"/>
        </w:rPr>
        <w:fldChar w:fldCharType="begin" w:fldLock="1"/>
      </w:r>
      <w:r w:rsidRPr="00F8280B">
        <w:rPr>
          <w:kern w:val="26"/>
          <w:szCs w:val="22"/>
        </w:rPr>
        <w:instrText xml:space="preserve"> mitVV VV02CD047272C04A278C40108B5D1BC0A7 \* MERGEFORMAT </w:instrText>
      </w:r>
      <w:r>
        <w:rPr>
          <w:kern w:val="26"/>
          <w:szCs w:val="22"/>
        </w:rPr>
        <w:fldChar w:fldCharType="separate"/>
      </w:r>
      <w:r>
        <w:rPr>
          <w:kern w:val="26"/>
          <w:szCs w:val="22"/>
        </w:rPr>
        <w:fldChar w:fldCharType="end"/>
      </w:r>
      <w:r>
        <w:rPr>
          <w:kern w:val="26"/>
          <w:szCs w:val="22"/>
        </w:rPr>
        <w:instrText>" = "Man" "heer" "</w:instrText>
      </w:r>
      <w:r>
        <w:rPr>
          <w:kern w:val="26"/>
          <w:szCs w:val="22"/>
        </w:rPr>
        <w:fldChar w:fldCharType="begin"/>
      </w:r>
      <w:r>
        <w:rPr>
          <w:kern w:val="26"/>
          <w:szCs w:val="22"/>
        </w:rPr>
        <w:instrText xml:space="preserve"> IF "</w:instrText>
      </w:r>
      <w:r>
        <w:rPr>
          <w:kern w:val="26"/>
          <w:szCs w:val="22"/>
        </w:rPr>
        <w:fldChar w:fldCharType="begin" w:fldLock="1"/>
      </w:r>
      <w:r w:rsidRPr="00F8280B">
        <w:rPr>
          <w:kern w:val="26"/>
          <w:szCs w:val="22"/>
        </w:rPr>
        <w:instrText xml:space="preserve"> mitVV VV02CD047272C04A278C40108B5D1BC0A7 \* MERGEFORMAT </w:instrText>
      </w:r>
      <w:r>
        <w:rPr>
          <w:kern w:val="26"/>
          <w:szCs w:val="22"/>
        </w:rPr>
        <w:fldChar w:fldCharType="separate"/>
      </w:r>
      <w:r>
        <w:rPr>
          <w:kern w:val="26"/>
          <w:szCs w:val="22"/>
        </w:rPr>
        <w:fldChar w:fldCharType="end"/>
      </w:r>
      <w:r>
        <w:rPr>
          <w:kern w:val="26"/>
          <w:szCs w:val="22"/>
        </w:rPr>
        <w:instrText xml:space="preserve">" = "Vrouw" "mevrouw" "heer, mevrouw" </w:instrText>
      </w:r>
      <w:r>
        <w:rPr>
          <w:kern w:val="26"/>
          <w:szCs w:val="22"/>
        </w:rPr>
        <w:fldChar w:fldCharType="end"/>
      </w:r>
      <w:r>
        <w:rPr>
          <w:kern w:val="26"/>
          <w:szCs w:val="22"/>
        </w:rPr>
        <w:instrText xml:space="preserve">" </w:instrText>
      </w:r>
      <w:r>
        <w:rPr>
          <w:kern w:val="26"/>
          <w:szCs w:val="22"/>
        </w:rPr>
        <w:fldChar w:fldCharType="end"/>
      </w:r>
      <w:r>
        <w:rPr>
          <w:kern w:val="26"/>
          <w:szCs w:val="22"/>
        </w:rPr>
        <w:fldChar w:fldCharType="begin" w:fldLock="1"/>
      </w:r>
      <w:r w:rsidRPr="00CB7DA7">
        <w:rPr>
          <w:kern w:val="26"/>
          <w:szCs w:val="22"/>
        </w:rPr>
        <w:instrText xml:space="preserve"> mitVV VVCEC50427CCF843DEB372C39A3547941F \sb \* MERGEFORMAT </w:instrText>
      </w:r>
      <w:r>
        <w:rPr>
          <w:kern w:val="26"/>
          <w:szCs w:val="22"/>
        </w:rPr>
        <w:fldChar w:fldCharType="separate"/>
      </w:r>
      <w:r>
        <w:rPr>
          <w:kern w:val="26"/>
          <w:szCs w:val="22"/>
        </w:rPr>
        <w:fldChar w:fldCharType="end"/>
      </w:r>
      <w:r>
        <w:rPr>
          <w:kern w:val="26"/>
          <w:szCs w:val="22"/>
        </w:rPr>
        <w:instrText xml:space="preserve">," </w:instrText>
      </w:r>
      <w:r>
        <w:rPr>
          <w:kern w:val="26"/>
          <w:szCs w:val="22"/>
        </w:rPr>
        <w:fldChar w:fldCharType="end"/>
      </w:r>
      <w:r>
        <w:rPr>
          <w:kern w:val="26"/>
          <w:szCs w:val="22"/>
        </w:rPr>
        <w:instrText>" "</w:instrText>
      </w:r>
      <w:r>
        <w:rPr>
          <w:kern w:val="26"/>
          <w:szCs w:val="22"/>
        </w:rPr>
        <w:fldChar w:fldCharType="begin"/>
      </w:r>
      <w:r>
        <w:rPr>
          <w:kern w:val="26"/>
          <w:szCs w:val="22"/>
        </w:rPr>
        <w:instrText xml:space="preserve"> IF "</w:instrText>
      </w:r>
      <w:r>
        <w:rPr>
          <w:kern w:val="26"/>
          <w:szCs w:val="22"/>
        </w:rPr>
        <w:fldChar w:fldCharType="begin" w:fldLock="1"/>
      </w:r>
      <w:r w:rsidRPr="00FB26D1">
        <w:rPr>
          <w:kern w:val="26"/>
          <w:szCs w:val="22"/>
        </w:rPr>
        <w:instrText xml:space="preserve"> mitVV VV317DCCCE1DDB4F7392D565647E6679CA \* MERGEFORMAT </w:instrText>
      </w:r>
      <w:r>
        <w:rPr>
          <w:kern w:val="26"/>
          <w:szCs w:val="22"/>
        </w:rPr>
        <w:fldChar w:fldCharType="separate"/>
      </w:r>
      <w:r>
        <w:rPr>
          <w:kern w:val="26"/>
          <w:szCs w:val="22"/>
        </w:rPr>
        <w:fldChar w:fldCharType="end"/>
      </w:r>
      <w:r>
        <w:rPr>
          <w:kern w:val="26"/>
          <w:szCs w:val="22"/>
        </w:rPr>
        <w:instrText>" = "" "</w:instrText>
      </w:r>
      <w:r>
        <w:rPr>
          <w:kern w:val="26"/>
          <w:szCs w:val="22"/>
        </w:rPr>
        <w:fldChar w:fldCharType="begin"/>
      </w:r>
      <w:r>
        <w:rPr>
          <w:kern w:val="26"/>
          <w:szCs w:val="22"/>
        </w:rPr>
        <w:instrText xml:space="preserve"> IF </w:instrText>
      </w:r>
      <w:r>
        <w:rPr>
          <w:kern w:val="26"/>
          <w:szCs w:val="22"/>
        </w:rPr>
        <w:fldChar w:fldCharType="begin" w:fldLock="1"/>
      </w:r>
      <w:r w:rsidRPr="00FB26D1">
        <w:rPr>
          <w:kern w:val="26"/>
          <w:szCs w:val="22"/>
        </w:rPr>
        <w:instrText xml:space="preserve"> mitVV VV8AB724F65FFA4D6582057471ED9EB8F6 \* MERGEFORMAT </w:instrText>
      </w:r>
      <w:r>
        <w:rPr>
          <w:kern w:val="26"/>
          <w:szCs w:val="22"/>
        </w:rPr>
        <w:fldChar w:fldCharType="separate"/>
      </w:r>
      <w:r>
        <w:rPr>
          <w:kern w:val="26"/>
          <w:szCs w:val="22"/>
        </w:rPr>
        <w:instrText>V</w:instrText>
      </w:r>
      <w:r>
        <w:rPr>
          <w:kern w:val="26"/>
          <w:szCs w:val="22"/>
        </w:rPr>
        <w:fldChar w:fldCharType="end"/>
      </w:r>
      <w:r>
        <w:rPr>
          <w:kern w:val="26"/>
          <w:szCs w:val="22"/>
        </w:rPr>
        <w:instrText>="M" "heer" "</w:instrText>
      </w:r>
      <w:r>
        <w:rPr>
          <w:kern w:val="26"/>
          <w:szCs w:val="22"/>
        </w:rPr>
        <w:fldChar w:fldCharType="begin"/>
      </w:r>
      <w:r>
        <w:rPr>
          <w:kern w:val="26"/>
          <w:szCs w:val="22"/>
        </w:rPr>
        <w:instrText xml:space="preserve"> IF </w:instrText>
      </w:r>
      <w:r>
        <w:rPr>
          <w:kern w:val="26"/>
          <w:szCs w:val="22"/>
        </w:rPr>
        <w:fldChar w:fldCharType="begin" w:fldLock="1"/>
      </w:r>
      <w:r w:rsidRPr="00FB26D1">
        <w:rPr>
          <w:kern w:val="26"/>
          <w:szCs w:val="22"/>
        </w:rPr>
        <w:instrText xml:space="preserve"> mitVV VV8AB724F65FFA4D6582057471ED9EB8F6 \* MERGEFORMAT </w:instrText>
      </w:r>
      <w:r>
        <w:rPr>
          <w:kern w:val="26"/>
          <w:szCs w:val="22"/>
        </w:rPr>
        <w:fldChar w:fldCharType="separate"/>
      </w:r>
      <w:r>
        <w:rPr>
          <w:kern w:val="26"/>
          <w:szCs w:val="22"/>
        </w:rPr>
        <w:instrText>V</w:instrText>
      </w:r>
      <w:r>
        <w:rPr>
          <w:kern w:val="26"/>
          <w:szCs w:val="22"/>
        </w:rPr>
        <w:fldChar w:fldCharType="end"/>
      </w:r>
      <w:r>
        <w:rPr>
          <w:kern w:val="26"/>
          <w:szCs w:val="22"/>
        </w:rPr>
        <w:instrText xml:space="preserve">="V" "mevrouw" "heer, mevrouw" </w:instrText>
      </w:r>
      <w:r>
        <w:rPr>
          <w:kern w:val="26"/>
          <w:szCs w:val="22"/>
        </w:rPr>
        <w:fldChar w:fldCharType="separate"/>
      </w:r>
      <w:r>
        <w:rPr>
          <w:noProof/>
          <w:kern w:val="26"/>
          <w:szCs w:val="22"/>
        </w:rPr>
        <w:instrText>mevrouw</w:instrText>
      </w:r>
      <w:r>
        <w:rPr>
          <w:kern w:val="26"/>
          <w:szCs w:val="22"/>
        </w:rPr>
        <w:fldChar w:fldCharType="end"/>
      </w:r>
      <w:r>
        <w:rPr>
          <w:kern w:val="26"/>
          <w:szCs w:val="22"/>
        </w:rPr>
        <w:instrText xml:space="preserve">" </w:instrText>
      </w:r>
      <w:r>
        <w:rPr>
          <w:kern w:val="26"/>
          <w:szCs w:val="22"/>
        </w:rPr>
        <w:fldChar w:fldCharType="separate"/>
      </w:r>
      <w:r>
        <w:rPr>
          <w:noProof/>
          <w:kern w:val="26"/>
          <w:szCs w:val="22"/>
        </w:rPr>
        <w:instrText>mevrouw</w:instrText>
      </w:r>
      <w:r>
        <w:rPr>
          <w:kern w:val="26"/>
          <w:szCs w:val="22"/>
        </w:rPr>
        <w:fldChar w:fldCharType="end"/>
      </w:r>
      <w:r>
        <w:rPr>
          <w:kern w:val="26"/>
          <w:szCs w:val="22"/>
        </w:rPr>
        <w:fldChar w:fldCharType="begin" w:fldLock="1"/>
      </w:r>
      <w:r w:rsidRPr="00A40527">
        <w:rPr>
          <w:kern w:val="26"/>
          <w:szCs w:val="22"/>
        </w:rPr>
        <w:instrText xml:space="preserve"> mitVV VVBB181BE7625B45A594734B3065E25022 \sb \* MERGEFORMAT </w:instrText>
      </w:r>
      <w:r>
        <w:rPr>
          <w:kern w:val="26"/>
          <w:szCs w:val="22"/>
        </w:rPr>
        <w:fldChar w:fldCharType="separate"/>
      </w:r>
      <w:r>
        <w:rPr>
          <w:kern w:val="26"/>
          <w:szCs w:val="22"/>
        </w:rPr>
        <w:fldChar w:fldCharType="end"/>
      </w:r>
      <w:r>
        <w:rPr>
          <w:kern w:val="26"/>
          <w:szCs w:val="22"/>
        </w:rPr>
        <w:fldChar w:fldCharType="begin" w:fldLock="1"/>
      </w:r>
      <w:r w:rsidRPr="00A40527">
        <w:rPr>
          <w:kern w:val="26"/>
          <w:szCs w:val="22"/>
        </w:rPr>
        <w:instrText xml:space="preserve"> mitVV VVA75C528149BE4FC3874245904F194238 \sb \* MERGEFORMAT </w:instrText>
      </w:r>
      <w:r>
        <w:rPr>
          <w:kern w:val="26"/>
          <w:szCs w:val="22"/>
        </w:rPr>
        <w:fldChar w:fldCharType="separate"/>
      </w:r>
      <w:r>
        <w:rPr>
          <w:bCs/>
          <w:kern w:val="26"/>
          <w:szCs w:val="22"/>
        </w:rPr>
        <w:instrText xml:space="preserve"> Hamming</w:instrText>
      </w:r>
      <w:r>
        <w:rPr>
          <w:kern w:val="26"/>
          <w:szCs w:val="22"/>
        </w:rPr>
        <w:fldChar w:fldCharType="end"/>
      </w:r>
      <w:r>
        <w:rPr>
          <w:kern w:val="26"/>
          <w:szCs w:val="22"/>
        </w:rPr>
        <w:instrText>," "</w:instrText>
      </w:r>
      <w:r>
        <w:rPr>
          <w:kern w:val="26"/>
          <w:szCs w:val="22"/>
        </w:rPr>
        <w:fldChar w:fldCharType="begin"/>
      </w:r>
      <w:r>
        <w:rPr>
          <w:kern w:val="26"/>
          <w:szCs w:val="22"/>
        </w:rPr>
        <w:instrText xml:space="preserve"> IF </w:instrText>
      </w:r>
      <w:r>
        <w:rPr>
          <w:kern w:val="26"/>
          <w:szCs w:val="22"/>
        </w:rPr>
        <w:fldChar w:fldCharType="begin" w:fldLock="1"/>
      </w:r>
      <w:r w:rsidRPr="00A40527">
        <w:rPr>
          <w:kern w:val="26"/>
          <w:szCs w:val="22"/>
        </w:rPr>
        <w:instrText xml:space="preserve"> mitVV VVB8AA7A2D16794DA7AD29FD156FFE86A8 \* MERGEFORMAT </w:instrText>
      </w:r>
      <w:r>
        <w:rPr>
          <w:kern w:val="26"/>
          <w:szCs w:val="22"/>
        </w:rPr>
        <w:fldChar w:fldCharType="separate"/>
      </w:r>
      <w:r>
        <w:rPr>
          <w:kern w:val="26"/>
          <w:szCs w:val="22"/>
        </w:rPr>
        <w:fldChar w:fldCharType="end"/>
      </w:r>
      <w:r>
        <w:rPr>
          <w:kern w:val="26"/>
          <w:szCs w:val="22"/>
        </w:rPr>
        <w:instrText>="Man" "heer" "</w:instrText>
      </w:r>
      <w:r>
        <w:rPr>
          <w:kern w:val="26"/>
          <w:szCs w:val="22"/>
        </w:rPr>
        <w:fldChar w:fldCharType="begin"/>
      </w:r>
      <w:r>
        <w:rPr>
          <w:kern w:val="26"/>
          <w:szCs w:val="22"/>
        </w:rPr>
        <w:instrText xml:space="preserve"> IF </w:instrText>
      </w:r>
      <w:r>
        <w:rPr>
          <w:kern w:val="26"/>
          <w:szCs w:val="22"/>
        </w:rPr>
        <w:fldChar w:fldCharType="begin" w:fldLock="1"/>
      </w:r>
      <w:r w:rsidRPr="00A40527">
        <w:rPr>
          <w:kern w:val="26"/>
          <w:szCs w:val="22"/>
        </w:rPr>
        <w:instrText xml:space="preserve"> mitVV VVB8AA7A2D16794DA7AD29FD156FFE86A8 \* MERGEFORMAT </w:instrText>
      </w:r>
      <w:r>
        <w:rPr>
          <w:kern w:val="26"/>
          <w:szCs w:val="22"/>
        </w:rPr>
        <w:fldChar w:fldCharType="separate"/>
      </w:r>
      <w:r>
        <w:rPr>
          <w:kern w:val="26"/>
          <w:szCs w:val="22"/>
        </w:rPr>
        <w:fldChar w:fldCharType="end"/>
      </w:r>
      <w:r>
        <w:rPr>
          <w:kern w:val="26"/>
          <w:szCs w:val="22"/>
        </w:rPr>
        <w:instrText xml:space="preserve">="Vrouw" "mevrouw" "heer, mevrouw" </w:instrText>
      </w:r>
      <w:r>
        <w:rPr>
          <w:kern w:val="26"/>
          <w:szCs w:val="22"/>
        </w:rPr>
        <w:fldChar w:fldCharType="separate"/>
      </w:r>
      <w:r>
        <w:rPr>
          <w:noProof/>
          <w:kern w:val="26"/>
          <w:szCs w:val="22"/>
        </w:rPr>
        <w:instrText>heer, mevrouw</w:instrText>
      </w:r>
      <w:r>
        <w:rPr>
          <w:kern w:val="26"/>
          <w:szCs w:val="22"/>
        </w:rPr>
        <w:fldChar w:fldCharType="end"/>
      </w:r>
      <w:r>
        <w:rPr>
          <w:kern w:val="26"/>
          <w:szCs w:val="22"/>
        </w:rPr>
        <w:instrText xml:space="preserve">" </w:instrText>
      </w:r>
      <w:r>
        <w:rPr>
          <w:kern w:val="26"/>
          <w:szCs w:val="22"/>
        </w:rPr>
        <w:fldChar w:fldCharType="separate"/>
      </w:r>
      <w:r>
        <w:rPr>
          <w:noProof/>
          <w:kern w:val="26"/>
          <w:szCs w:val="22"/>
        </w:rPr>
        <w:instrText>heer, mevrouw</w:instrText>
      </w:r>
      <w:r>
        <w:rPr>
          <w:kern w:val="26"/>
          <w:szCs w:val="22"/>
        </w:rPr>
        <w:fldChar w:fldCharType="end"/>
      </w:r>
      <w:r>
        <w:rPr>
          <w:kern w:val="26"/>
          <w:szCs w:val="22"/>
        </w:rPr>
        <w:fldChar w:fldCharType="begin" w:fldLock="1"/>
      </w:r>
      <w:r w:rsidRPr="00CB7DA7">
        <w:rPr>
          <w:kern w:val="26"/>
          <w:szCs w:val="22"/>
        </w:rPr>
        <w:instrText xml:space="preserve"> mitVV VVD1EE6AD8F29D40268EE0BC6C8B1074D0</w:instrText>
      </w:r>
      <w:r>
        <w:rPr>
          <w:kern w:val="26"/>
          <w:szCs w:val="22"/>
        </w:rPr>
        <w:instrText xml:space="preserve"> \sb</w:instrText>
      </w:r>
      <w:r w:rsidRPr="00CB7DA7">
        <w:rPr>
          <w:kern w:val="26"/>
          <w:szCs w:val="22"/>
        </w:rPr>
        <w:instrText xml:space="preserve"> \* MERGEFORMAT </w:instrText>
      </w:r>
      <w:r>
        <w:rPr>
          <w:kern w:val="26"/>
          <w:szCs w:val="22"/>
        </w:rPr>
        <w:fldChar w:fldCharType="separate"/>
      </w:r>
      <w:r>
        <w:rPr>
          <w:kern w:val="26"/>
          <w:szCs w:val="22"/>
        </w:rPr>
        <w:fldChar w:fldCharType="end"/>
      </w:r>
      <w:r>
        <w:rPr>
          <w:kern w:val="26"/>
          <w:szCs w:val="22"/>
        </w:rPr>
        <w:instrText xml:space="preserve">," </w:instrText>
      </w:r>
      <w:r>
        <w:rPr>
          <w:kern w:val="26"/>
          <w:szCs w:val="22"/>
        </w:rPr>
        <w:fldChar w:fldCharType="separate"/>
      </w:r>
      <w:r>
        <w:rPr>
          <w:noProof/>
          <w:kern w:val="26"/>
          <w:szCs w:val="22"/>
        </w:rPr>
        <w:instrText>mevrouw</w:instrText>
      </w:r>
      <w:r>
        <w:rPr>
          <w:bCs/>
          <w:noProof/>
          <w:kern w:val="26"/>
          <w:szCs w:val="22"/>
        </w:rPr>
        <w:instrText xml:space="preserve"> Hamming</w:instrText>
      </w:r>
      <w:r>
        <w:rPr>
          <w:noProof/>
          <w:kern w:val="26"/>
          <w:szCs w:val="22"/>
        </w:rPr>
        <w:instrText>,</w:instrText>
      </w:r>
      <w:r>
        <w:rPr>
          <w:kern w:val="26"/>
          <w:szCs w:val="22"/>
        </w:rPr>
        <w:fldChar w:fldCharType="end"/>
      </w:r>
      <w:r>
        <w:rPr>
          <w:kern w:val="26"/>
          <w:szCs w:val="22"/>
        </w:rPr>
        <w:instrText xml:space="preserve">" </w:instrText>
      </w:r>
      <w:r>
        <w:rPr>
          <w:kern w:val="26"/>
          <w:szCs w:val="22"/>
        </w:rPr>
        <w:fldChar w:fldCharType="separate"/>
      </w:r>
      <w:r>
        <w:rPr>
          <w:noProof/>
          <w:kern w:val="26"/>
          <w:szCs w:val="22"/>
        </w:rPr>
        <w:t>mevrouw</w:t>
      </w:r>
      <w:r>
        <w:rPr>
          <w:bCs/>
          <w:noProof/>
          <w:kern w:val="26"/>
          <w:szCs w:val="22"/>
        </w:rPr>
        <w:t xml:space="preserve"> Hamming</w:t>
      </w:r>
      <w:r>
        <w:rPr>
          <w:noProof/>
          <w:kern w:val="26"/>
          <w:szCs w:val="22"/>
        </w:rPr>
        <w:t>,</w:t>
      </w:r>
      <w:r>
        <w:rPr>
          <w:kern w:val="26"/>
          <w:szCs w:val="22"/>
        </w:rPr>
        <w:fldChar w:fldCharType="end"/>
      </w:r>
    </w:p>
    <w:p w:rsidR="00EA6D6F" w:rsidRDefault="00EA6D6F" w:rsidP="00EA6D6F">
      <w:pPr>
        <w:tabs>
          <w:tab w:val="left" w:pos="1920"/>
          <w:tab w:val="left" w:pos="3360"/>
          <w:tab w:val="left" w:pos="4560"/>
          <w:tab w:val="right" w:pos="7920"/>
        </w:tabs>
        <w:rPr>
          <w:kern w:val="26"/>
          <w:szCs w:val="22"/>
        </w:rPr>
      </w:pPr>
    </w:p>
    <w:p w:rsidR="00D53EC1" w:rsidRDefault="00D53EC1" w:rsidP="00EA6D6F">
      <w:pPr>
        <w:tabs>
          <w:tab w:val="left" w:pos="1920"/>
          <w:tab w:val="left" w:pos="3360"/>
          <w:tab w:val="left" w:pos="4560"/>
          <w:tab w:val="right" w:pos="7920"/>
        </w:tabs>
        <w:rPr>
          <w:kern w:val="26"/>
          <w:szCs w:val="22"/>
        </w:rPr>
        <w:sectPr w:rsidR="00D53EC1" w:rsidSect="00082E08">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1907" w:h="16840" w:code="9"/>
          <w:pgMar w:top="2517" w:right="1588" w:bottom="1616" w:left="1134" w:header="425" w:footer="799" w:gutter="0"/>
          <w:paperSrc w:first="7" w:other="7"/>
          <w:cols w:space="708"/>
          <w:formProt w:val="0"/>
          <w:titlePg/>
          <w:docGrid w:linePitch="326"/>
        </w:sectPr>
      </w:pPr>
    </w:p>
    <w:p w:rsidR="005C37E7" w:rsidRPr="00964438" w:rsidRDefault="005C37E7" w:rsidP="005C37E7">
      <w:pPr>
        <w:widowControl/>
        <w:rPr>
          <w:rFonts w:cs="Arial"/>
          <w:color w:val="000000"/>
          <w:szCs w:val="22"/>
        </w:rPr>
      </w:pPr>
      <w:r w:rsidRPr="00964438">
        <w:rPr>
          <w:rFonts w:cs="Arial"/>
          <w:color w:val="000000"/>
          <w:szCs w:val="22"/>
        </w:rPr>
        <w:t>Op 2 juni 2020 ontvingen wij via het gemeentelijk e-mailadres uw verzoek om informatie waarbij u verwijst naar de Wet openbaarheid van bestuur (</w:t>
      </w:r>
      <w:proofErr w:type="spellStart"/>
      <w:r w:rsidRPr="00964438">
        <w:rPr>
          <w:rFonts w:cs="Arial"/>
          <w:color w:val="000000"/>
          <w:szCs w:val="22"/>
        </w:rPr>
        <w:t>Wob</w:t>
      </w:r>
      <w:proofErr w:type="spellEnd"/>
      <w:r w:rsidRPr="00964438">
        <w:rPr>
          <w:rFonts w:cs="Arial"/>
          <w:color w:val="000000"/>
          <w:szCs w:val="22"/>
        </w:rPr>
        <w:t xml:space="preserve">). </w:t>
      </w:r>
    </w:p>
    <w:p w:rsidR="005C37E7" w:rsidRPr="00964438" w:rsidRDefault="005C37E7" w:rsidP="005C37E7">
      <w:pPr>
        <w:widowControl/>
        <w:rPr>
          <w:rFonts w:cs="Arial"/>
          <w:color w:val="000000"/>
          <w:szCs w:val="22"/>
        </w:rPr>
      </w:pPr>
    </w:p>
    <w:p w:rsidR="005C37E7" w:rsidRPr="00964438" w:rsidRDefault="005C37E7" w:rsidP="005C37E7">
      <w:pPr>
        <w:widowControl/>
        <w:rPr>
          <w:rFonts w:cs="Arial"/>
          <w:color w:val="000000"/>
          <w:szCs w:val="22"/>
        </w:rPr>
      </w:pPr>
      <w:r w:rsidRPr="00964438">
        <w:rPr>
          <w:rFonts w:cs="Arial"/>
          <w:color w:val="000000"/>
          <w:szCs w:val="22"/>
        </w:rPr>
        <w:t>Volgens artikel 2:15, eerste lid, van de Algemene wet bestuursrecht (</w:t>
      </w:r>
      <w:proofErr w:type="spellStart"/>
      <w:r w:rsidRPr="00964438">
        <w:rPr>
          <w:rFonts w:cs="Arial"/>
          <w:color w:val="000000"/>
          <w:szCs w:val="22"/>
        </w:rPr>
        <w:t>Awb</w:t>
      </w:r>
      <w:proofErr w:type="spellEnd"/>
      <w:r w:rsidRPr="00964438">
        <w:rPr>
          <w:rFonts w:cs="Arial"/>
          <w:color w:val="000000"/>
          <w:szCs w:val="22"/>
        </w:rPr>
        <w:t xml:space="preserve">) kan een bericht elektronisch naar een bestuursorgaan worden verzonden voor zover het bestuursorgaan kenbaar heeft gemaakt dat deze weg is geopend. Alle bestuursorganen van onze gemeente hebben besloten de elektronische weg voor </w:t>
      </w:r>
      <w:proofErr w:type="spellStart"/>
      <w:r w:rsidRPr="00964438">
        <w:rPr>
          <w:rFonts w:cs="Arial"/>
          <w:color w:val="000000"/>
          <w:szCs w:val="22"/>
        </w:rPr>
        <w:t>Wob</w:t>
      </w:r>
      <w:proofErr w:type="spellEnd"/>
      <w:r>
        <w:rPr>
          <w:rFonts w:cs="Arial"/>
          <w:color w:val="000000"/>
          <w:szCs w:val="22"/>
        </w:rPr>
        <w:t>-</w:t>
      </w:r>
      <w:r w:rsidRPr="00964438">
        <w:rPr>
          <w:rFonts w:cs="Arial"/>
          <w:color w:val="000000"/>
          <w:szCs w:val="22"/>
        </w:rPr>
        <w:t xml:space="preserve">verzoeken niet open te stellen. </w:t>
      </w:r>
    </w:p>
    <w:p w:rsidR="005C37E7" w:rsidRPr="00964438" w:rsidRDefault="005C37E7" w:rsidP="005C37E7">
      <w:pPr>
        <w:widowControl/>
        <w:rPr>
          <w:rFonts w:cs="Arial"/>
          <w:color w:val="000000"/>
          <w:szCs w:val="22"/>
        </w:rPr>
      </w:pPr>
      <w:r w:rsidRPr="00964438">
        <w:rPr>
          <w:rFonts w:cs="Arial"/>
          <w:color w:val="000000"/>
          <w:szCs w:val="22"/>
        </w:rPr>
        <w:t>E</w:t>
      </w:r>
      <w:r>
        <w:rPr>
          <w:rFonts w:cs="Arial"/>
          <w:color w:val="000000"/>
          <w:szCs w:val="22"/>
        </w:rPr>
        <w:t xml:space="preserve">en </w:t>
      </w:r>
      <w:r w:rsidRPr="00964438">
        <w:rPr>
          <w:rFonts w:cs="Arial"/>
          <w:color w:val="000000"/>
          <w:szCs w:val="22"/>
        </w:rPr>
        <w:t xml:space="preserve">langs die weg ontvangen bericht wordt dan ook om die reden geweigerd. </w:t>
      </w:r>
    </w:p>
    <w:p w:rsidR="005C37E7" w:rsidRPr="00964438" w:rsidRDefault="005C37E7" w:rsidP="005C37E7">
      <w:pPr>
        <w:widowControl/>
        <w:rPr>
          <w:rFonts w:cs="Arial"/>
          <w:color w:val="000000"/>
          <w:szCs w:val="22"/>
        </w:rPr>
      </w:pPr>
    </w:p>
    <w:p w:rsidR="005C37E7" w:rsidRPr="00964438" w:rsidRDefault="005C37E7" w:rsidP="005C37E7">
      <w:pPr>
        <w:widowControl/>
        <w:rPr>
          <w:rFonts w:cs="Arial"/>
          <w:color w:val="000000"/>
          <w:szCs w:val="22"/>
        </w:rPr>
      </w:pPr>
      <w:r>
        <w:rPr>
          <w:rFonts w:cs="Arial"/>
          <w:color w:val="000000"/>
          <w:szCs w:val="22"/>
        </w:rPr>
        <w:t xml:space="preserve">Uw bericht bevat </w:t>
      </w:r>
      <w:r w:rsidRPr="00964438">
        <w:rPr>
          <w:rFonts w:cs="Arial"/>
          <w:color w:val="000000"/>
          <w:szCs w:val="22"/>
        </w:rPr>
        <w:t xml:space="preserve">een aanvraag in de zin van artikel 1:3 van de </w:t>
      </w:r>
      <w:proofErr w:type="spellStart"/>
      <w:r w:rsidRPr="00964438">
        <w:rPr>
          <w:rFonts w:cs="Arial"/>
          <w:color w:val="000000"/>
          <w:szCs w:val="22"/>
        </w:rPr>
        <w:t>Awb</w:t>
      </w:r>
      <w:proofErr w:type="spellEnd"/>
      <w:r>
        <w:rPr>
          <w:rFonts w:cs="Arial"/>
          <w:color w:val="000000"/>
          <w:szCs w:val="22"/>
        </w:rPr>
        <w:t xml:space="preserve">. Deze aanvraag voldoet echter niet aan de wettelijke eisen, zoals opgenomen in artikel 4:2 </w:t>
      </w:r>
      <w:proofErr w:type="spellStart"/>
      <w:r>
        <w:rPr>
          <w:rFonts w:cs="Arial"/>
          <w:color w:val="000000"/>
          <w:szCs w:val="22"/>
        </w:rPr>
        <w:t>Awb</w:t>
      </w:r>
      <w:proofErr w:type="spellEnd"/>
      <w:r>
        <w:rPr>
          <w:rFonts w:cs="Arial"/>
          <w:color w:val="000000"/>
          <w:szCs w:val="22"/>
        </w:rPr>
        <w:t>.</w:t>
      </w:r>
      <w:r w:rsidRPr="00964438">
        <w:rPr>
          <w:rFonts w:cs="Arial"/>
          <w:color w:val="000000"/>
          <w:szCs w:val="22"/>
        </w:rPr>
        <w:t xml:space="preserve"> Uw aanvraag bevat namelijk geen adresgegevens en is ook niet ondertekend. U bent daardoor in verzuim.</w:t>
      </w:r>
    </w:p>
    <w:p w:rsidR="005C37E7" w:rsidRPr="00964438" w:rsidRDefault="005C37E7" w:rsidP="005C37E7">
      <w:pPr>
        <w:widowControl/>
        <w:rPr>
          <w:rFonts w:cs="Arial"/>
          <w:color w:val="000000"/>
          <w:szCs w:val="22"/>
        </w:rPr>
      </w:pPr>
    </w:p>
    <w:p w:rsidR="005C37E7" w:rsidRPr="00964438" w:rsidRDefault="005C37E7" w:rsidP="005C37E7">
      <w:pPr>
        <w:widowControl/>
        <w:rPr>
          <w:b/>
          <w:szCs w:val="24"/>
        </w:rPr>
      </w:pPr>
      <w:r w:rsidRPr="00964438">
        <w:rPr>
          <w:b/>
          <w:szCs w:val="24"/>
        </w:rPr>
        <w:t>Hersteltermijn</w:t>
      </w:r>
    </w:p>
    <w:p w:rsidR="005C37E7" w:rsidRPr="00964438" w:rsidRDefault="005C37E7" w:rsidP="005C37E7">
      <w:pPr>
        <w:widowControl/>
        <w:rPr>
          <w:szCs w:val="24"/>
        </w:rPr>
      </w:pPr>
      <w:r w:rsidRPr="00964438">
        <w:rPr>
          <w:rFonts w:cs="Arial"/>
          <w:color w:val="000000"/>
          <w:szCs w:val="22"/>
        </w:rPr>
        <w:t xml:space="preserve">Wij bieden u hierbij gelegenheid dit verzuim uiterlijk op </w:t>
      </w:r>
      <w:r>
        <w:rPr>
          <w:rFonts w:cs="Arial"/>
          <w:b/>
          <w:color w:val="000000"/>
          <w:szCs w:val="22"/>
        </w:rPr>
        <w:t>25</w:t>
      </w:r>
      <w:r w:rsidRPr="00964438">
        <w:rPr>
          <w:rFonts w:cs="Arial"/>
          <w:b/>
          <w:color w:val="000000"/>
          <w:szCs w:val="22"/>
        </w:rPr>
        <w:t xml:space="preserve"> juni 2020</w:t>
      </w:r>
      <w:r w:rsidRPr="00964438">
        <w:rPr>
          <w:rFonts w:cs="Arial"/>
          <w:color w:val="000000"/>
          <w:szCs w:val="22"/>
        </w:rPr>
        <w:t xml:space="preserve"> te herstellen, door uw </w:t>
      </w:r>
      <w:proofErr w:type="spellStart"/>
      <w:r w:rsidRPr="00964438">
        <w:rPr>
          <w:rFonts w:cs="Arial"/>
          <w:color w:val="000000"/>
          <w:szCs w:val="22"/>
        </w:rPr>
        <w:t>Wob</w:t>
      </w:r>
      <w:proofErr w:type="spellEnd"/>
      <w:r>
        <w:rPr>
          <w:rFonts w:cs="Arial"/>
          <w:color w:val="000000"/>
          <w:szCs w:val="22"/>
        </w:rPr>
        <w:t>-</w:t>
      </w:r>
      <w:r w:rsidRPr="00964438">
        <w:rPr>
          <w:rFonts w:cs="Arial"/>
          <w:color w:val="000000"/>
          <w:szCs w:val="22"/>
        </w:rPr>
        <w:t xml:space="preserve">verzoek alsnog schriftelijk bij ons in te dienen voorzien van uw adresgegevens en uw handtekening. </w:t>
      </w:r>
      <w:r>
        <w:rPr>
          <w:szCs w:val="24"/>
        </w:rPr>
        <w:t xml:space="preserve">De beslistermijn </w:t>
      </w:r>
      <w:r w:rsidRPr="00964438">
        <w:rPr>
          <w:szCs w:val="24"/>
        </w:rPr>
        <w:t xml:space="preserve">wordt in overeenstemming met artikel 4:15, eerste lid, aanhef en onder a, van de </w:t>
      </w:r>
      <w:proofErr w:type="spellStart"/>
      <w:r w:rsidRPr="00964438">
        <w:rPr>
          <w:szCs w:val="24"/>
        </w:rPr>
        <w:t>Awb</w:t>
      </w:r>
      <w:proofErr w:type="spellEnd"/>
      <w:r w:rsidRPr="00964438">
        <w:rPr>
          <w:szCs w:val="24"/>
        </w:rPr>
        <w:t xml:space="preserve"> tot die datum opgeschort, tenzij u eerder het verzuim hebt hersteld, dan tot die datum.</w:t>
      </w:r>
    </w:p>
    <w:p w:rsidR="005C37E7" w:rsidRPr="00964438" w:rsidRDefault="005C37E7" w:rsidP="005C37E7">
      <w:pPr>
        <w:widowControl/>
        <w:rPr>
          <w:rFonts w:cs="Arial"/>
          <w:color w:val="000000"/>
          <w:szCs w:val="22"/>
        </w:rPr>
      </w:pPr>
    </w:p>
    <w:p w:rsidR="005C37E7" w:rsidRPr="00964438" w:rsidRDefault="005C37E7" w:rsidP="005C37E7">
      <w:pPr>
        <w:widowControl/>
        <w:rPr>
          <w:szCs w:val="24"/>
        </w:rPr>
      </w:pPr>
      <w:r w:rsidRPr="00964438">
        <w:rPr>
          <w:szCs w:val="24"/>
        </w:rPr>
        <w:t xml:space="preserve">Als u van deze gelegenheid niet of niet tijdig gebruik maakt kan dat ertoe leiden, dat wij met toepassing van artikel 4:5, eerste lid, van de </w:t>
      </w:r>
      <w:proofErr w:type="spellStart"/>
      <w:r w:rsidRPr="00964438">
        <w:rPr>
          <w:szCs w:val="24"/>
        </w:rPr>
        <w:t>Awb</w:t>
      </w:r>
      <w:proofErr w:type="spellEnd"/>
      <w:r w:rsidRPr="00964438">
        <w:rPr>
          <w:szCs w:val="24"/>
        </w:rPr>
        <w:t xml:space="preserve"> uw </w:t>
      </w:r>
      <w:proofErr w:type="spellStart"/>
      <w:r w:rsidRPr="00964438">
        <w:rPr>
          <w:szCs w:val="24"/>
        </w:rPr>
        <w:t>Wob</w:t>
      </w:r>
      <w:proofErr w:type="spellEnd"/>
      <w:r>
        <w:rPr>
          <w:szCs w:val="24"/>
        </w:rPr>
        <w:t>-</w:t>
      </w:r>
      <w:r w:rsidRPr="00964438">
        <w:rPr>
          <w:szCs w:val="24"/>
        </w:rPr>
        <w:t>verzoek buiten behandeling laten.</w:t>
      </w:r>
    </w:p>
    <w:p w:rsidR="00291532" w:rsidRDefault="00291532" w:rsidP="00291532">
      <w:pPr>
        <w:tabs>
          <w:tab w:val="left" w:pos="1920"/>
          <w:tab w:val="left" w:pos="3360"/>
          <w:tab w:val="left" w:pos="4560"/>
          <w:tab w:val="right" w:pos="7920"/>
        </w:tabs>
        <w:rPr>
          <w:kern w:val="26"/>
          <w:szCs w:val="22"/>
        </w:rPr>
      </w:pPr>
    </w:p>
    <w:p w:rsidR="005C37E7" w:rsidRDefault="00814009" w:rsidP="0027305E">
      <w:pPr>
        <w:keepNext/>
        <w:keepLines/>
      </w:pPr>
      <w:r>
        <w:rPr>
          <w:kern w:val="26"/>
          <w:szCs w:val="22"/>
        </w:rPr>
        <w:fldChar w:fldCharType="begin" w:fldLock="1"/>
      </w:r>
      <w:r w:rsidRPr="00814009">
        <w:rPr>
          <w:kern w:val="26"/>
          <w:szCs w:val="22"/>
        </w:rPr>
        <w:instrText xml:space="preserve"> mitAF AFSLUITING \* MERGEFORMAT </w:instrText>
      </w:r>
      <w:r>
        <w:rPr>
          <w:kern w:val="26"/>
          <w:szCs w:val="22"/>
        </w:rPr>
        <w:fldChar w:fldCharType="separate"/>
      </w:r>
      <w:r w:rsidR="005C37E7" w:rsidRPr="0065710D">
        <w:t>Met vriendelijke groet,</w:t>
      </w:r>
    </w:p>
    <w:p w:rsidR="005C37E7" w:rsidRDefault="005C37E7" w:rsidP="0027305E">
      <w:pPr>
        <w:keepNext/>
        <w:keepLines/>
      </w:pPr>
      <w:r>
        <w:t xml:space="preserve">namens burgemeester en wethouders, </w:t>
      </w:r>
    </w:p>
    <w:p w:rsidR="005C37E7" w:rsidRDefault="005C37E7" w:rsidP="0027305E">
      <w:pPr>
        <w:keepNext/>
        <w:keepLines/>
      </w:pPr>
    </w:p>
    <w:p w:rsidR="005C37E7" w:rsidRPr="0065710D" w:rsidRDefault="005C37E7" w:rsidP="0027305E">
      <w:pPr>
        <w:keepNext/>
        <w:keepLines/>
      </w:pPr>
      <w:r>
        <w:rPr>
          <w:lang w:val="en-US"/>
        </w:rPr>
        <w:fldChar w:fldCharType="begin" w:fldLock="1"/>
      </w:r>
      <w:r w:rsidRPr="0065710D">
        <w:instrText xml:space="preserve"> mitSV AUTEUR FUNCTIEOMSCHRIJVING \* MERGEFORMAT </w:instrText>
      </w:r>
      <w:r>
        <w:rPr>
          <w:lang w:val="en-US"/>
        </w:rPr>
        <w:fldChar w:fldCharType="separate"/>
      </w:r>
      <w:r>
        <w:rPr>
          <w:bCs/>
          <w:noProof/>
        </w:rPr>
        <w:t>Juridisch medewerker</w:t>
      </w:r>
      <w:r>
        <w:rPr>
          <w:lang w:val="en-US"/>
        </w:rPr>
        <w:fldChar w:fldCharType="end"/>
      </w:r>
    </w:p>
    <w:p w:rsidR="00082E08" w:rsidRDefault="00814009" w:rsidP="00814009">
      <w:pPr>
        <w:tabs>
          <w:tab w:val="left" w:pos="1920"/>
          <w:tab w:val="left" w:pos="3360"/>
          <w:tab w:val="left" w:pos="4560"/>
          <w:tab w:val="right" w:pos="7920"/>
        </w:tabs>
      </w:pPr>
      <w:r>
        <w:rPr>
          <w:kern w:val="26"/>
          <w:szCs w:val="22"/>
        </w:rPr>
        <w:fldChar w:fldCharType="end"/>
      </w:r>
    </w:p>
    <w:p w:rsidR="00082E08" w:rsidRPr="00082E08" w:rsidRDefault="00082E08" w:rsidP="00082E08"/>
    <w:p w:rsidR="005C37E7" w:rsidRDefault="005C37E7">
      <w:r>
        <w:fldChar w:fldCharType="begin" w:fldLock="1"/>
      </w:r>
      <w:r w:rsidRPr="00913E65">
        <w:instrText xml:space="preserve"> mitVV VVB9D5D687792D4AF5BE6D8EED7D82D5CB \* MERGEFORMAT </w:instrText>
      </w:r>
      <w:r>
        <w:fldChar w:fldCharType="separate"/>
      </w:r>
      <w:r>
        <w:fldChar w:fldCharType="end"/>
      </w:r>
    </w:p>
    <w:p w:rsidR="00082E08" w:rsidRPr="00082E08" w:rsidRDefault="005C37E7" w:rsidP="00082E08">
      <w:r>
        <w:t>Deze brief is digitaal ondertekend</w:t>
      </w:r>
    </w:p>
    <w:p w:rsidR="00082E08" w:rsidRPr="00082E08" w:rsidRDefault="00082E08" w:rsidP="00082E08"/>
    <w:p w:rsidR="00082E08" w:rsidRDefault="00082E08" w:rsidP="00082E08">
      <w:bookmarkStart w:id="0" w:name="_GoBack"/>
      <w:bookmarkEnd w:id="0"/>
    </w:p>
    <w:sectPr w:rsidR="00082E08" w:rsidSect="00082E08">
      <w:headerReference w:type="default" r:id="rId12"/>
      <w:footerReference w:type="default" r:id="rId13"/>
      <w:endnotePr>
        <w:numFmt w:val="decimal"/>
      </w:endnotePr>
      <w:type w:val="continuous"/>
      <w:pgSz w:w="11907" w:h="16840" w:code="9"/>
      <w:pgMar w:top="2517" w:right="1588" w:bottom="1616" w:left="1134" w:header="425" w:footer="799" w:gutter="0"/>
      <w:paperSrc w:first="7" w:other="7"/>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7E7" w:rsidRDefault="005C37E7" w:rsidP="00EA6D6F">
      <w:r>
        <w:separator/>
      </w:r>
    </w:p>
  </w:endnote>
  <w:endnote w:type="continuationSeparator" w:id="0">
    <w:p w:rsidR="005C37E7" w:rsidRDefault="005C37E7" w:rsidP="00EA6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7E7" w:rsidRDefault="005C37E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8C6" w:rsidRPr="00B663B5" w:rsidRDefault="005C37E7" w:rsidP="00B92E76">
    <w:pPr>
      <w:pStyle w:val="Koptekst"/>
      <w:tabs>
        <w:tab w:val="clear" w:pos="9072"/>
        <w:tab w:val="right" w:pos="876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7E7" w:rsidRDefault="005C37E7">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EC1" w:rsidRPr="00B663B5" w:rsidRDefault="00D53EC1" w:rsidP="00B92E76">
    <w:pPr>
      <w:pStyle w:val="Koptekst"/>
      <w:tabs>
        <w:tab w:val="clear" w:pos="9072"/>
        <w:tab w:val="right" w:pos="8760"/>
      </w:tabs>
    </w:pPr>
    <w:r>
      <w:tab/>
    </w:r>
    <w:r>
      <w:tab/>
    </w:r>
    <w:r w:rsidRPr="00B663B5">
      <w:rPr>
        <w:snapToGrid w:val="0"/>
      </w:rPr>
      <w:t xml:space="preserve">Pagina </w:t>
    </w:r>
    <w:r w:rsidRPr="00B663B5">
      <w:rPr>
        <w:snapToGrid w:val="0"/>
      </w:rPr>
      <w:fldChar w:fldCharType="begin"/>
    </w:r>
    <w:r w:rsidRPr="00B663B5">
      <w:rPr>
        <w:snapToGrid w:val="0"/>
      </w:rPr>
      <w:instrText xml:space="preserve"> PAGE </w:instrText>
    </w:r>
    <w:r w:rsidRPr="00B663B5">
      <w:rPr>
        <w:snapToGrid w:val="0"/>
      </w:rPr>
      <w:fldChar w:fldCharType="separate"/>
    </w:r>
    <w:r w:rsidR="005C37E7">
      <w:rPr>
        <w:noProof/>
        <w:snapToGrid w:val="0"/>
      </w:rPr>
      <w:t>2</w:t>
    </w:r>
    <w:r w:rsidRPr="00B663B5">
      <w:rPr>
        <w:snapToGrid w:val="0"/>
      </w:rPr>
      <w:fldChar w:fldCharType="end"/>
    </w:r>
    <w:r w:rsidRPr="00B663B5">
      <w:rPr>
        <w:snapToGrid w:val="0"/>
      </w:rPr>
      <w:t xml:space="preserve"> van </w:t>
    </w:r>
    <w:r w:rsidRPr="00B663B5">
      <w:rPr>
        <w:snapToGrid w:val="0"/>
      </w:rPr>
      <w:fldChar w:fldCharType="begin"/>
    </w:r>
    <w:r w:rsidRPr="00B663B5">
      <w:rPr>
        <w:snapToGrid w:val="0"/>
      </w:rPr>
      <w:instrText xml:space="preserve"> NUMPAGES </w:instrText>
    </w:r>
    <w:r w:rsidRPr="00B663B5">
      <w:rPr>
        <w:snapToGrid w:val="0"/>
      </w:rPr>
      <w:fldChar w:fldCharType="separate"/>
    </w:r>
    <w:r w:rsidR="005C37E7">
      <w:rPr>
        <w:noProof/>
        <w:snapToGrid w:val="0"/>
      </w:rPr>
      <w:t>2</w:t>
    </w:r>
    <w:r w:rsidRPr="00B663B5">
      <w:rPr>
        <w:snapToGrid w:val="0"/>
      </w:rPr>
      <w:fldChar w:fldCharType="end"/>
    </w:r>
    <w:r>
      <w:rPr>
        <w:snapToGrid w:val="0"/>
      </w:rPr>
      <w:br/>
    </w:r>
    <w:r>
      <w:rPr>
        <w:snapToGrid w:val="0"/>
      </w:rPr>
      <w:tab/>
    </w:r>
    <w:r>
      <w:rPr>
        <w:snapToGrid w:val="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7E7" w:rsidRDefault="005C37E7" w:rsidP="00EA6D6F">
      <w:r>
        <w:separator/>
      </w:r>
    </w:p>
  </w:footnote>
  <w:footnote w:type="continuationSeparator" w:id="0">
    <w:p w:rsidR="005C37E7" w:rsidRDefault="005C37E7" w:rsidP="00EA6D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7E7" w:rsidRDefault="005C37E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8C6" w:rsidRPr="00B663B5" w:rsidRDefault="005C37E7">
    <w:pPr>
      <w:pStyle w:val="Koptekst"/>
    </w:pPr>
  </w:p>
  <w:p w:rsidR="005618C6" w:rsidRPr="00B663B5" w:rsidRDefault="005C37E7">
    <w:pPr>
      <w:pStyle w:val="Koptekst"/>
    </w:pPr>
  </w:p>
  <w:p w:rsidR="005618C6" w:rsidRPr="00B663B5" w:rsidRDefault="005C37E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A7F" w:rsidRDefault="00047BC3" w:rsidP="005C7A7F">
    <w:pPr>
      <w:pStyle w:val="Koptekst"/>
    </w:pPr>
    <w:r>
      <w:rPr>
        <w:noProof/>
      </w:rPr>
      <w:drawing>
        <wp:anchor distT="0" distB="0" distL="114300" distR="114300" simplePos="0" relativeHeight="251664384" behindDoc="1" locked="0" layoutInCell="1" allowOverlap="1" wp14:anchorId="73BC29B0" wp14:editId="14983E2D">
          <wp:simplePos x="0" y="0"/>
          <wp:positionH relativeFrom="column">
            <wp:posOffset>-720090</wp:posOffset>
          </wp:positionH>
          <wp:positionV relativeFrom="paragraph">
            <wp:posOffset>-279400</wp:posOffset>
          </wp:positionV>
          <wp:extent cx="7555704" cy="10687050"/>
          <wp:effectExtent l="0" t="0" r="762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khuizen brief de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704" cy="10687050"/>
                  </a:xfrm>
                  <a:prstGeom prst="rect">
                    <a:avLst/>
                  </a:prstGeom>
                </pic:spPr>
              </pic:pic>
            </a:graphicData>
          </a:graphic>
          <wp14:sizeRelH relativeFrom="page">
            <wp14:pctWidth>0</wp14:pctWidth>
          </wp14:sizeRelH>
          <wp14:sizeRelV relativeFrom="page">
            <wp14:pctHeight>0</wp14:pctHeight>
          </wp14:sizeRelV>
        </wp:anchor>
      </w:drawing>
    </w:r>
  </w:p>
  <w:p w:rsidR="005C167B" w:rsidRDefault="005C37E7">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532" w:rsidRPr="00B663B5" w:rsidRDefault="00291532">
    <w:pPr>
      <w:pStyle w:val="Koptekst"/>
    </w:pPr>
  </w:p>
  <w:p w:rsidR="00291532" w:rsidRPr="00B663B5" w:rsidRDefault="00291532">
    <w:pPr>
      <w:pStyle w:val="Koptekst"/>
    </w:pPr>
  </w:p>
  <w:p w:rsidR="00291532" w:rsidRDefault="00291532">
    <w:pPr>
      <w:pStyle w:val="Koptekst"/>
    </w:pPr>
  </w:p>
  <w:p w:rsidR="008151E0" w:rsidRDefault="008151E0">
    <w:pPr>
      <w:pStyle w:val="Koptekst"/>
    </w:pPr>
  </w:p>
  <w:p w:rsidR="008151E0" w:rsidRPr="00B663B5" w:rsidRDefault="008151E0">
    <w:pPr>
      <w:pStyle w:val="Koptekst"/>
    </w:pPr>
    <w:r>
      <w:rPr>
        <w:noProof/>
      </w:rPr>
      <w:drawing>
        <wp:inline distT="0" distB="0" distL="0" distR="0" wp14:anchorId="41523909" wp14:editId="0A62D6F4">
          <wp:extent cx="1394847" cy="780498"/>
          <wp:effectExtent l="0" t="0" r="0" b="0"/>
          <wp:docPr id="2" name="Afbeelding 2" descr="Enkhui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khuizen"/>
                  <pic:cNvPicPr>
                    <a:picLocks noChangeAspect="1" noChangeArrowheads="1"/>
                  </pic:cNvPicPr>
                </pic:nvPicPr>
                <pic:blipFill rotWithShape="1">
                  <a:blip r:embed="rId1">
                    <a:extLst>
                      <a:ext uri="{28A0092B-C50C-407E-A947-70E740481C1C}">
                        <a14:useLocalDpi xmlns:a14="http://schemas.microsoft.com/office/drawing/2010/main" val="0"/>
                      </a:ext>
                    </a:extLst>
                  </a:blip>
                  <a:srcRect l="4510" r="58446" b="85320"/>
                  <a:stretch/>
                </pic:blipFill>
                <pic:spPr bwMode="auto">
                  <a:xfrm>
                    <a:off x="0" y="0"/>
                    <a:ext cx="1402536" cy="7848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savePreviewPicture/>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sName" w:val="ALFRESCO"/>
    <w:docVar w:name="DocAuthor" w:val="Kiki van der Togt-Heming"/>
    <w:docVar w:name="DocDuplex" w:val="DUPLEX_DEFAULT"/>
    <w:docVar w:name="DocIndex" w:val="0050"/>
    <w:docVar w:name="DocPrinter" w:val="NOPRINTER"/>
    <w:docVar w:name="DocReg" w:val="0"/>
    <w:docVar w:name="DocType" w:val="Uitgaand"/>
    <w:docVar w:name="DocumentLanguage" w:val="nl-NL"/>
    <w:docVar w:name="IW_Generated" w:val="True"/>
    <w:docVar w:name="KingAsync" w:val="none"/>
    <w:docVar w:name="KingWizard" w:val="0"/>
    <w:docVar w:name="mitStyleTemplates" w:val="Huisstijl SED|"/>
    <w:docVar w:name="mitXMLOut" w:val="&lt;?xml version=&quot;1.0&quot; encoding=&quot;UTF-8&quot; ?&gt;_x000d__x000a_&lt;MITOUTPUT&gt;&lt;Uw_brief_van id=&quot;VVD0A94706181449DE8EB999BD7C0E69C8&quot; prop=&quot;&quot; def=&quot;1 januari 1900&quot; dst=&quot;0&quot; changed=&quot;false&quot; &gt;2 juni 2020&lt;/Uw_brief_van&gt;_x000d__x000a_&lt;Adreskeuze id=&quot;VVA5E87A6891664036A856D2540ECA7344&quot; prop=&quot;&quot; def=&quot;&quot; dst=&quot;0&quot; changed=&quot;true&quot; &gt;Initiator&lt;/Adreskeuze&gt;_x000d__x000a_&lt;ZCP_Handelsnaam id=&quot;VV55190553879340668CB5B70215F0A3AF&quot; prop=&quot;&quot; def=&quot;&quot; dst=&quot;0&quot; changed=&quot;false&quot; &gt;&lt;/ZCP_Handelsnaam&gt;_x000d__x000a_&lt;ZCP_Voorletters id=&quot;VV93DEAE27CE89413BB66C02A439BBAFF9&quot; prop=&quot;&quot; def=&quot;&quot; dst=&quot;0&quot; changed=&quot;false&quot; &gt;&lt;/ZCP_Voorletters&gt;_x000d__x000a_&lt;ZCP_Tussenvoegsels id=&quot;VV917D6191D0C246FAB5289F99FF959171&quot; prop=&quot;&quot; def=&quot;&quot; dst=&quot;0&quot; changed=&quot;false&quot; &gt;&lt;/ZCP_Tussenvoegsels&gt;_x000d__x000a_&lt;ZCP_Achternaam id=&quot;VVD5B9CD22A72D4C36958FA199CBD361CE&quot; prop=&quot;&quot; def=&quot;&quot; dst=&quot;0&quot; changed=&quot;false&quot; &gt;&lt;/ZCP_Achternaam&gt;_x000d__x000a_&lt;ZCP_Straat id=&quot;VV2EB9BBCB16A0400894CBCF49C6731BB1&quot; prop=&quot;&quot; def=&quot;&quot; dst=&quot;0&quot; changed=&quot;false&quot; &gt;&lt;/ZCP_Straat&gt;_x000d__x000a_&lt;ZCP_Huisnummer id=&quot;VVB3233B822C564D28A4C0566261BBB828&quot; prop=&quot;&quot; def=&quot;&quot; dst=&quot;0&quot; changed=&quot;false&quot; &gt;&lt;/ZCP_Huisnummer&gt;_x000d__x000a_&lt;ZCP_Huisletter id=&quot;VV14B93800BD96463B81EBDCBAEB3C60D2&quot; prop=&quot;&quot; def=&quot;&quot; dst=&quot;0&quot; changed=&quot;false&quot; &gt;&lt;/ZCP_Huisletter&gt;_x000d__x000a_&lt;ZCP_Toevoeging id=&quot;VV5BC3B05EF537467AA11989E486D713F2&quot; prop=&quot;&quot; def=&quot;&quot; dst=&quot;0&quot; changed=&quot;false&quot; &gt;&lt;/ZCP_Toevoeging&gt;_x000d__x000a_&lt;ZCP_Nadere_aanduiding id=&quot;VV2927128A31E34F7F8AF32BE4BE52641A&quot; prop=&quot;&quot; def=&quot;&quot; dst=&quot;0&quot; changed=&quot;false&quot; &gt;&lt;/ZCP_Nadere_aanduiding&gt;_x000d__x000a_&lt;ZCP_Postbus id=&quot;VVE8BBF1E6CD05428294BBDDCF5C2AB068&quot; prop=&quot;&quot; def=&quot;&quot; dst=&quot;0&quot; changed=&quot;false&quot; &gt;&lt;/ZCP_Postbus&gt;_x000d__x000a_&lt;ZCP_Antwoordnummer id=&quot;VVB1076951B56843F2ADA834806416C858&quot; prop=&quot;&quot; def=&quot;&quot; dst=&quot;0&quot; changed=&quot;false&quot; &gt;&lt;/ZCP_Antwoordnummer&gt;_x000d__x000a_&lt;ZCP_Postcode id=&quot;VV8BFB4CBE901F48BFA7BCBAE5A8183116&quot; prop=&quot;&quot; def=&quot;&quot; dst=&quot;0&quot; changed=&quot;false&quot; &gt;&lt;/ZCP_Postcode&gt;_x000d__x000a_&lt;ZCP_Woonplaats id=&quot;VV2765B64F06E64735B52B9CF1A9319EB7&quot; prop=&quot;&quot; def=&quot;&quot; dst=&quot;0&quot; changed=&quot;false&quot; &gt;&lt;/ZCP_Woonplaats&gt;_x000d__x000a_&lt;ZCP_Contactpersoon id=&quot;VVCEC50427CCF843DEB372C39A3547941F&quot; prop=&quot;&quot; def=&quot;&quot; dst=&quot;0&quot; changed=&quot;false&quot; &gt;&lt;/ZCP_Contactpersoon&gt;_x000d__x000a_&lt;ZCP_CA_Straat id=&quot;VVE657243B70744B7C958B1FCE0F3FA113&quot; prop=&quot;&quot; def=&quot;&quot; dst=&quot;0&quot; changed=&quot;false&quot; &gt;&lt;/ZCP_CA_Straat&gt;_x000d__x000a_&lt;ZCP_CA_Huisnummer id=&quot;VVE262ED815FA84A54B83ACCF1C44B7059&quot; prop=&quot;&quot; def=&quot;&quot; dst=&quot;0&quot; changed=&quot;false&quot; &gt;&lt;/ZCP_CA_Huisnummer&gt;_x000d__x000a_&lt;ZCP_CA_Huisletter id=&quot;VV81C4B832FB174087A79AD76ADFC8E9EA&quot; prop=&quot;&quot; def=&quot;&quot; dst=&quot;0&quot; changed=&quot;false&quot; &gt;&lt;/ZCP_CA_Huisletter&gt;_x000d__x000a_&lt;ZCP_CA_Toevoeging id=&quot;VV7937E8480C494EA7A21D97E6D6A2D978&quot; prop=&quot;&quot; def=&quot;&quot; dst=&quot;0&quot; changed=&quot;false&quot; &gt;&lt;/ZCP_CA_Toevoeging&gt;_x000d__x000a_&lt;ZCP_CA_Aanduiding id=&quot;VV0B9E0E990AFB4E54A9B6A34E5F534BCC&quot; prop=&quot;&quot; def=&quot;&quot; dst=&quot;0&quot; changed=&quot;false&quot; &gt;&lt;/ZCP_CA_Aanduiding&gt;_x000d__x000a_&lt;ZCP_CA_Postbus id=&quot;VV1B7A1A31CDFD4D8A991C5932C09B9591&quot; prop=&quot;&quot; def=&quot;&quot; dst=&quot;0&quot; changed=&quot;false&quot; &gt;&lt;/ZCP_CA_Postbus&gt;_x000d__x000a_&lt;ZCP_CA_Antwoordnummer id=&quot;VVFF2C5E52DF28455C8C022D72AD11E1D5&quot; prop=&quot;&quot; def=&quot;&quot; dst=&quot;0&quot; changed=&quot;false&quot; &gt;&lt;/ZCP_CA_Antwoordnummer&gt;_x000d__x000a_&lt;ZCP_CA_Postcode id=&quot;VV1BDF72CD76CA4719A38572BB8609B4BE&quot; prop=&quot;&quot; def=&quot;&quot; dst=&quot;0&quot; changed=&quot;false&quot; &gt;&lt;/ZCP_CA_Postcode&gt;_x000d__x000a_&lt;ZCP_CA_Woonplaats id=&quot;VV3907169D91284FEABB3DB3C57A0719D1&quot; prop=&quot;&quot; def=&quot;&quot; dst=&quot;0&quot; changed=&quot;false&quot; &gt;&lt;/ZCP_CA_Woonplaats&gt;_x000d__x000a_&lt;Handelsnaam id=&quot;VV317DCCCE1DDB4F7392D565647E6679CA&quot; prop=&quot;&quot; def=&quot;&quot; dst=&quot;0&quot; changed=&quot;false&quot; &gt;&lt;/Handelsnaam&gt;_x000d__x000a_&lt;Voorletters id=&quot;VV7D60DA5ABECB409C9C10DDDF5F4C844E&quot; prop=&quot;&quot; def=&quot;&quot; dst=&quot;0&quot; changed=&quot;false&quot; &gt;L.&lt;/Voorletters&gt;_x000d__x000a_&lt;Tussenvoegsels id=&quot;VV6C64E34B55E947AD84D79893CA6861A1&quot; prop=&quot;&quot; def=&quot;&quot; dst=&quot;0&quot; changed=&quot;false&quot; &gt;&lt;/Tussenvoegsels&gt;_x000d__x000a_&lt;Achternaam id=&quot;VVA75C528149BE4FC3874245904F194238&quot; prop=&quot;&quot; def=&quot;&quot; dst=&quot;0&quot; changed=&quot;false&quot; &gt;Hamming&lt;/Achternaam&gt;_x000d__x000a_&lt;Straat id=&quot;VVED6E5BFD0F1F4FBAA40DD389792EF0CD&quot; prop=&quot;&quot; def=&quot;&quot; dst=&quot;0&quot; changed=&quot;false&quot; &gt;&lt;/Straat&gt;_x000d__x000a_&lt;Huisnummer id=&quot;VV6627F6E93976433DA35D8F6FB7BF4A19&quot; prop=&quot;&quot; def=&quot;&quot; dst=&quot;0&quot; changed=&quot;false&quot; &gt;&lt;/Huisnummer&gt;_x000d__x000a_&lt;Huisletter id=&quot;VVE2AA94077671433C87D1560265F7E7FC&quot; prop=&quot;&quot; def=&quot;&quot; dst=&quot;0&quot; changed=&quot;false&quot; &gt;&lt;/Huisletter&gt;_x000d__x000a_&lt;Toevoeging id=&quot;VV8CC11E83F11F44EA924B775556E48E9B&quot; prop=&quot;&quot; def=&quot;&quot; dst=&quot;0&quot; changed=&quot;false&quot; &gt;&lt;/Toevoeging&gt;_x000d__x000a_&lt;Postbus id=&quot;VV7B7E89D9BC364D27A0BE1D06A83A36FE&quot; prop=&quot;&quot; def=&quot;&quot; dst=&quot;0&quot; changed=&quot;false&quot; &gt;&lt;/Postbus&gt;_x000d__x000a_&lt;Antwoordnummer id=&quot;VV6D2BF0A06F9045B793E8552BA658D2FA&quot; prop=&quot;&quot; def=&quot;&quot; dst=&quot;0&quot; changed=&quot;false&quot; &gt;&lt;/Antwoordnummer&gt;_x000d__x000a_&lt;Postcode id=&quot;VVB80F66A0125F4C7C83AFA22D0EF47607&quot; prop=&quot;&quot; def=&quot;&quot; dst=&quot;0&quot; changed=&quot;false&quot; &gt;&lt;/Postcode&gt;_x000d__x000a_&lt;Woonplaats id=&quot;VVED08CA715A844C02B26519395BBEDC03&quot; prop=&quot;&quot; def=&quot;&quot; dst=&quot;0&quot; changed=&quot;false&quot; &gt;&lt;/Woonplaats&gt;_x000d__x000a_&lt;Contactpersoon_naam id=&quot;VVD1EE6AD8F29D40268EE0BC6C8B1074D0&quot; prop=&quot;&quot; def=&quot;&quot; dst=&quot;0&quot; changed=&quot;false&quot; &gt;&lt;/Contactpersoon_naam&gt;_x000d__x000a_&lt;CA_Straat id=&quot;VVF3A831ABAE08431CA2C7A40C8AA243E3&quot; prop=&quot;&quot; def=&quot;&quot; dst=&quot;0&quot; changed=&quot;false&quot; &gt;&lt;/CA_Straat&gt;_x000d__x000a_&lt;CA_Huisnummer id=&quot;VVDB2EE4F89C314784BEA1B224B6161D04&quot; prop=&quot;&quot; def=&quot;&quot; dst=&quot;0&quot; changed=&quot;false&quot; &gt;&lt;/CA_Huisnummer&gt;_x000d__x000a_&lt;CA_Huisletter id=&quot;VVCAA3D53E3DE141D3AD6E58C5AE746094&quot; prop=&quot;&quot; def=&quot;&quot; dst=&quot;0&quot; changed=&quot;false&quot; &gt;&lt;/CA_Huisletter&gt;_x000d__x000a_&lt;CA_Toevoeging id=&quot;VVCD80D877F78448BF83FFEF2170719308&quot; prop=&quot;&quot; def=&quot;&quot; dst=&quot;0&quot; changed=&quot;false&quot; &gt;&lt;/CA_Toevoeging&gt;_x000d__x000a_&lt;CA_Postbus id=&quot;VV5F7B4447C6C04D47B7F4F3DE239CCF21&quot; prop=&quot;&quot; def=&quot;&quot; dst=&quot;0&quot; changed=&quot;false&quot; &gt;&lt;/CA_Postbus&gt;_x000d__x000a_&lt;CA_Antwoordnummer id=&quot;VVFC505EFF953A49DE86C127003E34EBAF&quot; prop=&quot;&quot; def=&quot;&quot; dst=&quot;0&quot; changed=&quot;false&quot; &gt;&lt;/CA_Antwoordnummer&gt;_x000d__x000a_&lt;CA_Postcode id=&quot;VVEE5E0C67D63241A487BC0B5B691816FA&quot; prop=&quot;&quot; def=&quot;&quot; dst=&quot;0&quot; changed=&quot;false&quot; &gt;&lt;/CA_Postcode&gt;_x000d__x000a_&lt;CA_Woonplaats id=&quot;VVBD9549FC697E4D709379866DAD1221B9&quot; prop=&quot;&quot; def=&quot;&quot; dst=&quot;0&quot; changed=&quot;false&quot; &gt;&lt;/CA_Woonplaats&gt;_x000d__x000a_&lt;Uw_kenmerk id=&quot;VV2AF78FEB0B3946C0A4D7F170AC589515&quot; prop=&quot;&quot; def=&quot;&quot; dst=&quot;0&quot; changed=&quot;false&quot; &gt;&lt;/Uw_kenmerk&gt;_x000d__x000a_&lt;Ons_kenmerk id=&quot;VVA97537B56F71460895E80020AE30BA23&quot; prop=&quot;dossierId&quot; def=&quot;&quot; dst=&quot;0&quot; changed=&quot;false&quot; &gt;859629&lt;/Ons_kenmerk&gt;_x000d__x000a_&lt;Bijlagen id=&quot;VVAEBF3CD914334496B17187A9AB99C89B&quot; prop=&quot;&quot; def=&quot;&quot; dst=&quot;0&quot; changed=&quot;false&quot; &gt;&lt;/Bijlagen&gt;_x000d__x000a_&lt;Datum id=&quot;VVBC22DAA2B7B843C4BF5E29F95DD9786F&quot; prop=&quot;&quot; def=&quot;&quot; dst=&quot;0&quot; changed=&quot;false&quot; &gt;11 juni 2020&lt;/Datum&gt;_x000d__x000a_&lt;Onderwerp id=&quot;VVEACD88538F80444FAF186DCACDC1E532&quot; prop=&quot;&quot; def=&quot;&quot; dst=&quot;0&quot; changed=&quot;false&quot; &gt;Wob-verzoek&lt;/Onderwerp&gt;_x000d__x000a_&lt;ZCP_Geslacht id=&quot;VV36DBFAA401AF4EAE843B80F41C2FF9A8&quot; prop=&quot;&quot; def=&quot;&quot; dst=&quot;0&quot; changed=&quot;true&quot; &gt;&lt;/ZCP_Geslacht&gt;_x000d__x000a_&lt;ZCP_Tussenvoegsels1 id=&quot;VVEC4B78D7D1A647FD92A53576B6957076&quot; prop=&quot;&quot; def=&quot;&quot; dst=&quot;0&quot; changed=&quot;false&quot; &gt;&lt;/ZCP_Tussenvoegsels1&gt;_x000d__x000a_&lt;ZCP_Contactpersoon_Geslacht id=&quot;VV02CD047272C04A278C40108B5D1BC0A7&quot; prop=&quot;&quot; def=&quot;&quot; dst=&quot;0&quot; changed=&quot;true&quot; &gt;&lt;/ZCP_Contactpersoon_Geslacht&gt;_x000d__x000a_&lt;Geslacht id=&quot;VV8AB724F65FFA4D6582057471ED9EB8F6&quot; prop=&quot;&quot; def=&quot;&quot; dst=&quot;0&quot; changed=&quot;true&quot; &gt;V&lt;/Geslacht&gt;_x000d__x000a_&lt;Tussenvoegsels1 id=&quot;VVBB181BE7625B45A594734B3065E25022&quot; prop=&quot;&quot; def=&quot;=[Tussenvoegsels]&quot; dst=&quot;1&quot; changed=&quot;false&quot; &gt;&lt;/Tussenvoegsels1&gt;_x000d__x000a_&lt;Contactpersoon_Geslacht id=&quot;VVB8AA7A2D16794DA7AD29FD156FFE86A8&quot; prop=&quot;&quot; def=&quot;&quot; dst=&quot;0&quot; changed=&quot;true&quot; &gt;&lt;/Contactpersoon_Geslacht&gt;_x000d__x000a_&lt;Bezwaarclausule id=&quot;VVB9D5D687792D4AF5BE6D8EED7D82D5CB&quot; prop=&quot;&quot; def=&quot;&quot; dst=&quot;0&quot; changed=&quot;false&quot; &gt;&lt;/Bezwaarclausule&gt;_x000d__x000a_&lt;/MITOUTPUT&gt;"/>
    <w:docVar w:name="SignatureLine" w:val="T:\SED\iWRITER\Sjabloon\Algemeen\Afsluiting\Algemeen B&amp;W.dotx"/>
    <w:docVar w:name="SignatureMandatory" w:val="1"/>
    <w:docVar w:name="tblConditionalFields" w:val="&lt;?xml version=&quot;1.0&quot; encoding=&quot;utf-16&quot;?&gt;_x000d__x000a_&lt;ArrayOfConditionalField xmlns:xsi=&quot;http://www.w3.org/2001/XMLSchema-instance&quot; xmlns:xsd=&quot;http://www.w3.org/2001/XMLSchema&quot; /&gt;"/>
    <w:docVar w:name="tblDef" w:val="&lt;?xml version=&quot;1.0&quot; encoding=&quot;utf-16&quot;?&gt;&lt;ArrayOfQuestionGroup xmlns:xsi=&quot;http://www.w3.org/2001/XMLSchema-instance&quot; xmlns:xsd=&quot;http://www.w3.org/2001/XMLSchema&quot;&gt;&lt;QuestionGroup&gt;&lt;GroupID&gt;GR3094335B911248C4AEAEAFCFC3223E08&lt;/GroupID&gt;&lt;GroupName&gt;Briefgegevens&lt;/GroupName&gt;&lt;GroupDescription /&gt;&lt;GroupIndex&gt;0&lt;/GroupIndex&gt;&lt;GroupFields&gt;&lt;QuestionField&gt;&lt;FieldMask /&gt;&lt;FieldListSettings&gt;&lt;DisplayDirection&gt;Vertical&lt;/DisplayDirection&gt;&lt;/FieldListSettings&gt;&lt;FieldValues&gt;&lt;QuestionValue&gt;&lt;ValueData xsi:nil=&quot;true&quot; /&gt;&lt;FollowUpFields /&gt;&lt;ValueIndex&gt;0&lt;/ValueIndex&gt;&lt;ValueExValue /&gt;&lt;ValueName&gt;(nodata)&lt;/ValueName&gt;&lt;ValueParentID&gt;VV45730D75B294488395A8E95B0ED85BBB&lt;/ValueParentID&gt;&lt;ValueID&gt;F10199A3409C4849825E8CE86EFF610E~0&lt;/ValueID&gt;&lt;/QuestionValue&gt;&lt;QuestionValue&gt;&lt;ValueData xsi:nil=&quot;true&quot; /&gt;&lt;FollowUpFields /&gt;&lt;ValueIndex&gt;1&lt;/ValueIndex&gt;&lt;ValueExValue /&gt;&lt;ValueName&gt;Initiator&lt;/ValueName&gt;&lt;ValueParentID&gt;VV45730D75B294488395A8E95B0ED85BBB&lt;/ValueParentID&gt;&lt;ValueID&gt;59F6D70006DB487A9B7D1509A9F53E1C~0&lt;/ValueID&gt;&lt;/QuestionValue&gt;&lt;QuestionValue&gt;&lt;ValueData xsi:nil=&quot;true&quot; /&gt;&lt;FollowUpFields /&gt;&lt;ValueIndex&gt;2&lt;/ValueIndex&gt;&lt;ValueExValue /&gt;&lt;ValueName&gt;Zaakcontactpersoon&lt;/ValueName&gt;&lt;ValueParentID&gt;VV45730D75B294488395A8E95B0ED85BBB&lt;/ValueParentID&gt;&lt;ValueID&gt;785F7BA77EE448008AF6C407B387A30E~0&lt;/ValueID&gt;&lt;/QuestionValue&gt;&lt;/FieldValues&gt;&lt;FieldMerge&gt;false&lt;/FieldMerge&gt;&lt;FieldParent&gt;GR3094335B911248C4AEAEAFCFC3223E08&lt;/FieldParent&gt;&lt;FieldRun&gt;0&lt;/FieldRun&gt;&lt;FieldDataSource&gt;0&lt;/FieldDataSource&gt;&lt;FieldList&gt;1&lt;/FieldList&gt;&lt;FieldRequired&gt;2&lt;/FieldRequired&gt;&lt;FieldLen&gt;-1&lt;/FieldLen&gt;&lt;FieldHelp /&gt;&lt;FieldDocProp /&gt;&lt;FieldEmptyDate&gt;false&lt;/FieldEmptyDate&gt;&lt;FieldDefault xsi:type=&quot;xsd:string&quot;&gt;&lt;/FieldDefault&gt;&lt;FieldFormat&gt;geen&lt;/FieldFormat&gt;&lt;FieldDataType&gt;0&lt;/FieldDataType&gt;&lt;FieldTip /&gt;&lt;FieldPrompt /&gt;&lt;FieldIndex&gt;0&lt;/FieldIndex&gt;&lt;FieldDescription&gt;Welke adresgegevens moeten in de brief gebruikt worden?&lt;/FieldDescription&gt;&lt;FieldName&gt;Adreskeuze&lt;/FieldName&gt;&lt;FieldID&gt;VVA5E87A6891664036A856D2540ECA7344&lt;/FieldID&gt;&lt;FieldXpath /&gt;&lt;FieldXpathAlternatives /&gt;&lt;FieldLinkedProp /&gt;&lt;/QuestionField&gt;&lt;QuestionField&gt;&lt;FieldMask /&gt;&lt;FieldListSettings&gt;&lt;DisplayDirection&gt;Vertical&lt;/DisplayDirection&gt;&lt;/FieldListSettings&gt;&lt;FieldValues /&gt;&lt;FieldMerge&gt;false&lt;/FieldMerge&gt;&lt;FieldParent&gt;GR3094335B911248C4AEAEAFCFC3223E08&lt;/FieldParent&gt;&lt;FieldRun&gt;0&lt;/FieldRun&gt;&lt;FieldDataSource&gt;0&lt;/FieldDataSource&gt;&lt;FieldList&gt;0&lt;/FieldList&gt;&lt;FieldRequired&gt;0&lt;/FieldRequired&gt;&lt;FieldLen&gt;-1&lt;/FieldLen&gt;&lt;FieldHelp /&gt;&lt;FieldDocProp /&gt;&lt;FieldEmptyDate&gt;true&lt;/FieldEmptyDate&gt;&lt;FieldDefault xsi:type=&quot;xsd:string&quot;&gt;1 januari 1900&lt;/FieldDefault&gt;&lt;FieldFormat&gt;d MMMM yyyy&lt;/FieldFormat&gt;&lt;FieldDataType&gt;2&lt;/FieldDataType&gt;&lt;FieldTip /&gt;&lt;FieldPrompt /&gt;&lt;FieldIndex&gt;1&lt;/FieldIndex&gt;&lt;FieldDescription /&gt;&lt;FieldName&gt;Uw_brief_van&lt;/FieldName&gt;&lt;FieldID&gt;VVD0A94706181449DE8EB999BD7C0E69C8&lt;/FieldID&gt;&lt;FieldXpath /&gt;&lt;FieldXpathAlternatives /&gt;&lt;FieldLinkedProp /&gt;&lt;/QuestionField&gt;&lt;QuestionField&gt;&lt;FieldMask /&gt;&lt;FieldListSettings&gt;&lt;DisplayDirection&gt;Vertical&lt;/DisplayDirection&gt;&lt;/FieldListSettings&gt;&lt;FieldValues /&gt;&lt;FieldMerge&gt;false&lt;/FieldMerge&gt;&lt;FieldParent&gt;GR3094335B911248C4AEAEAFCFC3223E08&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 /&gt;&lt;FieldIndex&gt;2&lt;/FieldIndex&gt;&lt;FieldDescription /&gt;&lt;FieldName&gt;Uw_kenmerk&lt;/FieldName&gt;&lt;FieldID&gt;VV2AF78FEB0B3946C0A4D7F170AC589515&lt;/FieldID&gt;&lt;FieldXpath /&gt;&lt;FieldXpathAlternatives /&gt;&lt;FieldLinkedProp /&gt;&lt;/QuestionField&gt;&lt;QuestionField&gt;&lt;FieldMask /&gt;&lt;FieldListSettings&gt;&lt;DisplayDirection&gt;Vertical&lt;/DisplayDirection&gt;&lt;/FieldListSettings&gt;&lt;FieldValues /&gt;&lt;FieldMerge&gt;false&lt;/FieldMerge&gt;&lt;FieldParent&gt;GR3094335B911248C4AEAEAFCFC3223E08&lt;/FieldParent&gt;&lt;FieldRun&gt;0&lt;/FieldRun&gt;&lt;FieldDataSource&gt;0&lt;/FieldDataSource&gt;&lt;FieldList&gt;0&lt;/FieldList&gt;&lt;FieldRequired&gt;1&lt;/FieldRequired&gt;&lt;FieldLen&gt;-1&lt;/FieldLen&gt;&lt;FieldHelp /&gt;&lt;FieldDocProp&gt;dossierId&lt;/FieldDocProp&gt;&lt;FieldEmptyDate&gt;false&lt;/FieldEmptyDate&gt;&lt;FieldDefault xsi:type=&quot;xsd:string&quot;&gt;&lt;/FieldDefault&gt;&lt;FieldFormat&gt;geen&lt;/FieldFormat&gt;&lt;FieldDataType&gt;0&lt;/FieldDataType&gt;&lt;FieldTip /&gt;&lt;FieldPrompt /&gt;&lt;FieldIndex&gt;3&lt;/FieldIndex&gt;&lt;FieldDescription&gt;Dit is het zaaknummer&lt;/FieldDescription&gt;&lt;FieldName&gt;Ons_kenmerk&lt;/FieldName&gt;&lt;FieldID&gt;VVA97537B56F71460895E80020AE30BA23&lt;/FieldID&gt;&lt;FieldXpath&gt;mitoffice_root_node/Zaak/ZaakNummer&lt;/FieldXpath&gt;&lt;FieldXpathAlternatives /&gt;&lt;FieldLinkedProp /&gt;&lt;/QuestionField&gt;&lt;QuestionField&gt;&lt;FieldMask /&gt;&lt;FieldListSettings&gt;&lt;DisplayDirection&gt;Vertical&lt;/DisplayDirection&gt;&lt;/FieldListSettings&gt;&lt;FieldValues /&gt;&lt;FieldMerge&gt;false&lt;/FieldMerge&gt;&lt;FieldParent&gt;GR3094335B911248C4AEAEAFCFC3223E08&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 /&gt;&lt;FieldIndex&gt;4&lt;/FieldIndex&gt;&lt;FieldDescription /&gt;&lt;FieldName&gt;Bijlagen&lt;/FieldName&gt;&lt;FieldID&gt;VVAEBF3CD914334496B17187A9AB99C89B&lt;/FieldID&gt;&lt;FieldXpath /&gt;&lt;FieldXpathAlternatives /&gt;&lt;FieldLinkedProp /&gt;&lt;/QuestionField&gt;&lt;QuestionField&gt;&lt;FieldMask /&gt;&lt;FieldListSettings&gt;&lt;DisplayDirection&gt;Vertical&lt;/DisplayDirection&gt;&lt;/FieldListSettings&gt;&lt;FieldValues /&gt;&lt;FieldMerge&gt;false&lt;/FieldMerge&gt;&lt;FieldParent&gt;GR3094335B911248C4AEAEAFCFC3223E08&lt;/FieldParent&gt;&lt;FieldRun&gt;0&lt;/FieldRun&gt;&lt;FieldDataSource&gt;0&lt;/FieldDataSource&gt;&lt;FieldList&gt;0&lt;/FieldList&gt;&lt;FieldRequired&gt;0&lt;/FieldRequired&gt;&lt;FieldLen&gt;0&lt;/FieldLen&gt;&lt;FieldHelp /&gt;&lt;FieldDocProp /&gt;&lt;FieldEmptyDate&gt;false&lt;/FieldEmptyDate&gt;&lt;FieldDefault xsi:type=&quot;xsd:string&quot;&gt;&lt;/FieldDefault&gt;&lt;FieldFormat&gt;d MMMM yyyy&lt;/FieldFormat&gt;&lt;FieldDataType&gt;2&lt;/FieldDataType&gt;&lt;FieldTip /&gt;&lt;FieldPrompt /&gt;&lt;FieldIndex&gt;5&lt;/FieldIndex&gt;&lt;FieldDescription /&gt;&lt;FieldName&gt;Datum&lt;/FieldName&gt;&lt;FieldID&gt;VVBC22DAA2B7B843C4BF5E29F95DD9786F&lt;/FieldID&gt;&lt;FieldXpath /&gt;&lt;FieldXpathAlternatives /&gt;&lt;FieldLinkedProp /&gt;&lt;/QuestionField&gt;&lt;QuestionField&gt;&lt;FieldMask /&gt;&lt;FieldListSettings&gt;&lt;DisplayDirection&gt;Vertical&lt;/DisplayDirection&gt;&lt;/FieldListSettings&gt;&lt;FieldValues /&gt;&lt;FieldMerge&gt;false&lt;/FieldMerge&gt;&lt;FieldParent&gt;GR3094335B911248C4AEAEAFCFC3223E08&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 /&gt;&lt;FieldIndex&gt;6&lt;/FieldIndex&gt;&lt;FieldDescription /&gt;&lt;FieldName&gt;Onderwerp&lt;/FieldName&gt;&lt;FieldID&gt;VVEACD88538F80444FAF186DCACDC1E532&lt;/FieldID&gt;&lt;FieldXpath&gt;mitoffice_root_node/Zaak/Titel&lt;/FieldXpath&gt;&lt;FieldXpathAlternatives /&gt;&lt;FieldLinkedProp /&gt;&lt;/QuestionField&gt;&lt;/GroupFields&gt;&lt;IsRepeatingGroup&gt;false&lt;/IsRepeatingGroup&gt;&lt;/QuestionGroup&gt;&lt;QuestionGroup&gt;&lt;GroupID&gt;GRB54B675E9E7F4F2FB02803964CB4F5F4&lt;/GroupID&gt;&lt;GroupName&gt;Initiator Natuurlijk persoon&lt;/GroupName&gt;&lt;GroupDescription /&gt;&lt;GroupIndex&gt;1&lt;/GroupIndex&gt;&lt;GroupFields&gt;&lt;QuestionField&gt;&lt;FieldMask /&gt;&lt;FieldListSettings&gt;&lt;DisplayDirection&gt;Vertical&lt;/DisplayDirection&gt;&lt;/FieldListSettings&gt;&lt;FieldValues /&gt;&lt;FieldMerge&gt;false&lt;/FieldMerge&gt;&lt;FieldParent&gt;GRB54B675E9E7F4F2FB02803964CB4F5F4&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 /&gt;&lt;FieldIndex&gt;0&lt;/FieldIndex&gt;&lt;FieldDescription /&gt;&lt;FieldName&gt;Achternaam&lt;/FieldName&gt;&lt;FieldID&gt;VVA75C528149BE4FC3874245904F194238&lt;/FieldID&gt;&lt;FieldXpath&gt;mitoffice_root_node/Zaak/Klant/Burger/Achternaam&lt;/FieldXpath&gt;&lt;FieldXpathAlternatives /&gt;&lt;FieldLinkedProp /&gt;&lt;/QuestionField&gt;&lt;QuestionField&gt;&lt;FieldMask /&gt;&lt;FieldListSettings&gt;&lt;DisplayDirection&gt;Vertical&lt;/DisplayDirection&gt;&lt;/FieldListSettings&gt;&lt;FieldValues /&gt;&lt;FieldMerge&gt;false&lt;/FieldMerge&gt;&lt;FieldParent&gt;GRB54B675E9E7F4F2FB02803964CB4F5F4&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Kleineletters&lt;/FieldFormat&gt;&lt;FieldDataType&gt;0&lt;/FieldDataType&gt;&lt;FieldTip /&gt;&lt;FieldPrompt /&gt;&lt;FieldIndex&gt;1&lt;/FieldIndex&gt;&lt;FieldDescription /&gt;&lt;FieldName&gt;Tussenvoegsels&lt;/FieldName&gt;&lt;FieldID&gt;VV6C64E34B55E947AD84D79893CA6861A1&lt;/FieldID&gt;&lt;FieldXpath&gt;mitoffice_root_node/Zaak/Klant/Burger/Tussenvoegsels&lt;/FieldXpath&gt;&lt;FieldXpathAlternatives /&gt;&lt;FieldLinkedProp /&gt;&lt;/QuestionField&gt;&lt;QuestionField&gt;&lt;FieldMask /&gt;&lt;FieldListSettings&gt;&lt;DisplayDirection&gt;Vertical&lt;/DisplayDirection&gt;&lt;/FieldListSettings&gt;&lt;FieldValues /&gt;&lt;FieldMerge&gt;false&lt;/FieldMerge&gt;&lt;FieldParent&gt;GRB54B675E9E7F4F2FB02803964CB4F5F4&lt;/FieldParent&gt;&lt;FieldRun&gt;1&lt;/FieldRun&gt;&lt;FieldDataSource&gt;1&lt;/FieldDataSource&gt;&lt;FieldList&gt;0&lt;/FieldList&gt;&lt;FieldRequired&gt;0&lt;/FieldRequired&gt;&lt;FieldLen&gt;-1&lt;/FieldLen&gt;&lt;FieldHelp /&gt;&lt;FieldDocProp /&gt;&lt;FieldEmptyDate&gt;false&lt;/FieldEmptyDate&gt;&lt;FieldDefault xsi:type=&quot;xsd:string&quot;&gt;=[Tussenvoegsels]&lt;/FieldDefault&gt;&lt;FieldFormat&gt;Als in een zin&lt;/FieldFormat&gt;&lt;FieldDataType&gt;0&lt;/FieldDataType&gt;&lt;FieldTip /&gt;&lt;FieldPrompt /&gt;&lt;FieldIndex&gt;2&lt;/FieldIndex&gt;&lt;FieldDescription /&gt;&lt;FieldName&gt;Tussenvoegsels1&lt;/FieldName&gt;&lt;FieldID&gt;VVBB181BE7625B45A594734B3065E25022&lt;/FieldID&gt;&lt;FieldXpath&gt;mitoffice_root_node/Zaak/Klant/Burger/Tussenvoegsels&lt;/FieldXpath&gt;&lt;FieldXpathAlternatives /&gt;&lt;FieldLinkedProp /&gt;&lt;/QuestionField&gt;&lt;QuestionField&gt;&lt;FieldMask /&gt;&lt;FieldListSettings&gt;&lt;DisplayDirection&gt;Vertical&lt;/DisplayDirection&gt;&lt;/FieldListSettings&gt;&lt;FieldValues /&gt;&lt;FieldMerge&gt;false&lt;/FieldMerge&gt;&lt;FieldParent&gt;GRB54B675E9E7F4F2FB02803964CB4F5F4&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 /&gt;&lt;FieldIndex&gt;3&lt;/FieldIndex&gt;&lt;FieldDescription /&gt;&lt;FieldName&gt;Voorletters&lt;/FieldName&gt;&lt;FieldID&gt;VV7D60DA5ABECB409C9C10DDDF5F4C844E&lt;/FieldID&gt;&lt;FieldXpath&gt;mitoffice_root_node/Zaak/Klant/Burger/Voorletters&lt;/FieldXpath&gt;&lt;FieldXpathAlternatives /&gt;&lt;FieldLinkedProp /&gt;&lt;/QuestionField&gt;&lt;QuestionField&gt;&lt;FieldMask /&gt;&lt;FieldListSettings&gt;&lt;DisplayDirection&gt;Vertical&lt;/DisplayDirection&gt;&lt;/FieldListSettings&gt;&lt;FieldValues&gt;&lt;QuestionValue&gt;&lt;ValueData xsi:nil=&quot;true&quot; /&gt;&lt;FollowUpFields /&gt;&lt;ValueIndex&gt;0&lt;/ValueIndex&gt;&lt;ValueExValue /&gt;&lt;ValueName&gt;(nodata)&lt;/ValueName&gt;&lt;ValueParentID&gt;VV9E45768D30DA4B92A0FFBEC151DA3AB2&lt;/ValueParentID&gt;&lt;ValueID&gt;7246F2FCE733486E9B1FF5401C4F759A~0&lt;/ValueID&gt;&lt;/QuestionValue&gt;&lt;QuestionValue&gt;&lt;ValueData xsi:nil=&quot;true&quot; /&gt;&lt;FollowUpFields /&gt;&lt;ValueIndex&gt;1&lt;/ValueIndex&gt;&lt;ValueExValue /&gt;&lt;ValueName&gt;M&lt;/ValueName&gt;&lt;ValueParentID&gt;VV9E45768D30DA4B92A0FFBEC151DA3AB2&lt;/ValueParentID&gt;&lt;ValueID&gt;51E9E55E4A014490B8044881FB265206~0&lt;/ValueID&gt;&lt;/QuestionValue&gt;&lt;QuestionValue&gt;&lt;ValueData xsi:nil=&quot;true&quot; /&gt;&lt;FollowUpFields /&gt;&lt;ValueIndex&gt;2&lt;/ValueIndex&gt;&lt;ValueExValue /&gt;&lt;ValueName&gt;F&lt;/ValueName&gt;&lt;ValueParentID&gt;VV9E45768D30DA4B92A0FFBEC151DA3AB2&lt;/ValueParentID&gt;&lt;ValueID&gt;58755CA1D203459C9E6082E13F0D4A14~0&lt;/ValueID&gt;&lt;/QuestionValue&gt;&lt;/FieldValues&gt;&lt;FieldMerge&gt;false&lt;/FieldMerge&gt;&lt;FieldParent&gt;GRB54B675E9E7F4F2FB02803964CB4F5F4&lt;/FieldParent&gt;&lt;FieldRun&gt;2&lt;/FieldRun&gt;&lt;FieldDataSource&gt;0&lt;/FieldDataSource&gt;&lt;FieldList&gt;1&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 /&gt;&lt;FieldIndex&gt;4&lt;/FieldIndex&gt;&lt;FieldDescription /&gt;&lt;FieldName&gt;Geslacht&lt;/FieldName&gt;&lt;FieldID&gt;VV8AB724F65FFA4D6582057471ED9EB8F6&lt;/FieldID&gt;&lt;FieldXpath&gt;mitoffice_root_node/Zaak/Klant/Burger/GeslachtsAanduiding&lt;/FieldXpath&gt;&lt;FieldXpathAlternatives /&gt;&lt;FieldLinkedProp /&gt;&lt;/QuestionField&gt;&lt;QuestionField&gt;&lt;FieldMask /&gt;&lt;FieldListSettings&gt;&lt;DisplayDirection&gt;Vertical&lt;/DisplayDirection&gt;&lt;/FieldListSettings&gt;&lt;FieldValues /&gt;&lt;FieldMerge&gt;false&lt;/FieldMerge&gt;&lt;FieldParent&gt;GRB54B675E9E7F4F2FB02803964CB4F5F4&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 /&gt;&lt;FieldIndex&gt;5&lt;/FieldIndex&gt;&lt;FieldDescription /&gt;&lt;FieldName&gt;Straat&lt;/FieldName&gt;&lt;FieldID&gt;VVED6E5BFD0F1F4FBAA40DD389792EF0CD&lt;/FieldID&gt;&lt;FieldXpath&gt;mitoffice_root_node/Zaak/Klant/Burger/Adressen/Adres/Straat&lt;/FieldXpath&gt;&lt;FieldXpathAlternatives /&gt;&lt;FieldLinkedProp /&gt;&lt;/QuestionField&gt;&lt;QuestionField&gt;&lt;FieldMask /&gt;&lt;FieldListSettings&gt;&lt;DisplayDirection&gt;Vertical&lt;/DisplayDirection&gt;&lt;/FieldListSettings&gt;&lt;FieldValues /&gt;&lt;FieldMerge&gt;false&lt;/FieldMerge&gt;&lt;FieldParent&gt;GRB54B675E9E7F4F2FB02803964CB4F5F4&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 /&gt;&lt;FieldIndex&gt;6&lt;/FieldIndex&gt;&lt;FieldDescription /&gt;&lt;FieldName&gt;Huisnummer&lt;/FieldName&gt;&lt;FieldID&gt;VV6627F6E93976433DA35D8F6FB7BF4A19&lt;/FieldID&gt;&lt;FieldXpath&gt;mitoffice_root_node/Zaak/Klant/Burger/Adressen/Adres/Huisnummer&lt;/FieldXpath&gt;&lt;FieldXpathAlternatives /&gt;&lt;FieldLinkedProp /&gt;&lt;/QuestionField&gt;&lt;QuestionField&gt;&lt;FieldMask /&gt;&lt;FieldListSettings&gt;&lt;DisplayDirection&gt;Vertical&lt;/DisplayDirection&gt;&lt;/FieldListSettings&gt;&lt;FieldValues /&gt;&lt;FieldMerge&gt;false&lt;/FieldMerge&gt;&lt;FieldParent&gt;GRB54B675E9E7F4F2FB02803964CB4F5F4&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 /&gt;&lt;FieldIndex&gt;7&lt;/FieldIndex&gt;&lt;FieldDescription /&gt;&lt;FieldName&gt;Toevoeging&lt;/FieldName&gt;&lt;FieldID&gt;VV8CC11E83F11F44EA924B775556E48E9B&lt;/FieldID&gt;&lt;FieldXpath&gt;mitoffice_root_node/Zaak/Klant/Burger/Adressen/Adres/HuisnummerToevoeging&lt;/FieldXpath&gt;&lt;FieldXpathAlternatives /&gt;&lt;FieldLinkedProp /&gt;&lt;/QuestionField&gt;&lt;QuestionField&gt;&lt;FieldMask /&gt;&lt;FieldListSettings&gt;&lt;DisplayDirection&gt;Vertical&lt;/DisplayDirection&gt;&lt;/FieldListSettings&gt;&lt;FieldValues /&gt;&lt;FieldMerge&gt;false&lt;/FieldMerge&gt;&lt;FieldParent&gt;GRB54B675E9E7F4F2FB02803964CB4F5F4&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 /&gt;&lt;FieldIndex&gt;8&lt;/FieldIndex&gt;&lt;FieldDescription /&gt;&lt;FieldName&gt;Huisletter&lt;/FieldName&gt;&lt;FieldID&gt;VVE2AA94077671433C87D1560265F7E7FC&lt;/FieldID&gt;&lt;FieldXpath&gt;mitoffice_root_node/Zaak/Klant/Burger/Adressen/Adres/HuisnummerLetter&lt;/FieldXpath&gt;&lt;FieldXpathAlternatives /&gt;&lt;FieldLinkedProp /&gt;&lt;/QuestionField&gt;&lt;QuestionField&gt;&lt;FieldMask /&gt;&lt;FieldListSettings&gt;&lt;DisplayDirection&gt;Vertical&lt;/DisplayDirection&gt;&lt;/FieldListSettings&gt;&lt;FieldValues /&gt;&lt;FieldMerge&gt;false&lt;/FieldMerge&gt;&lt;FieldParent&gt;GRB54B675E9E7F4F2FB02803964CB4F5F4&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 /&gt;&lt;FieldIndex&gt;9&lt;/FieldIndex&gt;&lt;FieldDescription /&gt;&lt;FieldName&gt;Nadere_aanduiding&lt;/FieldName&gt;&lt;FieldID&gt;VV64661CEA44DD426D8724C286A47165B4&lt;/FieldID&gt;&lt;FieldXpath&gt;mitoffice_root_node/Zaak/Klant/Burger/Adressen/Adres/Nadere_aanduiding&lt;/FieldXpath&gt;&lt;FieldXpathAlternatives /&gt;&lt;FieldLinkedProp /&gt;&lt;/QuestionField&gt;&lt;QuestionField&gt;&lt;FieldMask /&gt;&lt;FieldListSettings&gt;&lt;DisplayDirection&gt;Vertical&lt;/DisplayDirection&gt;&lt;/FieldListSettings&gt;&lt;FieldValues /&gt;&lt;FieldMerge&gt;false&lt;/FieldMerge&gt;&lt;FieldParent&gt;GRB54B675E9E7F4F2FB02803964CB4F5F4&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 /&gt;&lt;FieldIndex&gt;10&lt;/FieldIndex&gt;&lt;FieldDescription /&gt;&lt;FieldName&gt;Postbus&lt;/FieldName&gt;&lt;FieldID&gt;VV7B7E89D9BC364D27A0BE1D06A83A36FE&lt;/FieldID&gt;&lt;FieldXpath&gt;mitoffice_root_node/Zaak/Klant/Burger/Adressen/Adres/Postbusnummer&lt;/FieldXpath&gt;&lt;FieldXpathAlternatives /&gt;&lt;FieldLinkedProp /&gt;&lt;/QuestionField&gt;&lt;QuestionField&gt;&lt;FieldMask /&gt;&lt;FieldListSettings&gt;&lt;DisplayDirection&gt;Vertical&lt;/DisplayDirection&gt;&lt;/FieldListSettings&gt;&lt;FieldValues /&gt;&lt;FieldMerge&gt;false&lt;/FieldMerge&gt;&lt;FieldParent&gt;GRB54B675E9E7F4F2FB02803964CB4F5F4&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 /&gt;&lt;FieldIndex&gt;11&lt;/FieldIndex&gt;&lt;FieldDescription /&gt;&lt;FieldName&gt;Antwoordnummer&lt;/FieldName&gt;&lt;FieldID&gt;VV6D2BF0A06F9045B793E8552BA658D2FA&lt;/FieldID&gt;&lt;FieldXpath&gt;mitoffice_root_node/Zaak/Klant/Burger/Adressen/Adres/Antwoordnummer&lt;/FieldXpath&gt;&lt;FieldXpathAlternatives /&gt;&lt;FieldLinkedProp /&gt;&lt;/QuestionField&gt;&lt;QuestionField&gt;&lt;FieldMask /&gt;&lt;FieldListSettings&gt;&lt;DisplayDirection&gt;Vertical&lt;/DisplayDirection&gt;&lt;/FieldListSettings&gt;&lt;FieldValues /&gt;&lt;FieldMerge&gt;false&lt;/FieldMerge&gt;&lt;FieldParent&gt;GRB54B675E9E7F4F2FB02803964CB4F5F4&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Hoofdletter&lt;/FieldFormat&gt;&lt;FieldDataType&gt;0&lt;/FieldDataType&gt;&lt;FieldTip /&gt;&lt;FieldPrompt /&gt;&lt;FieldIndex&gt;12&lt;/FieldIndex&gt;&lt;FieldDescription /&gt;&lt;FieldName&gt;Postcode&lt;/FieldName&gt;&lt;FieldID&gt;VVB80F66A0125F4C7C83AFA22D0EF47607&lt;/FieldID&gt;&lt;FieldXpath&gt;mitoffice_root_node/Zaak/Klant/Burger/Adressen/Adres/Postcode&lt;/FieldXpath&gt;&lt;FieldXpathAlternatives /&gt;&lt;FieldLinkedProp /&gt;&lt;/QuestionField&gt;&lt;QuestionField&gt;&lt;FieldMask /&gt;&lt;FieldListSettings&gt;&lt;DisplayDirection&gt;Vertical&lt;/DisplayDirection&gt;&lt;/FieldListSettings&gt;&lt;FieldValues /&gt;&lt;FieldMerge&gt;false&lt;/FieldMerge&gt;&lt;FieldParent&gt;GRB54B675E9E7F4F2FB02803964CB4F5F4&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 /&gt;&lt;FieldIndex&gt;13&lt;/FieldIndex&gt;&lt;FieldDescription /&gt;&lt;FieldName&gt;Woonplaats&lt;/FieldName&gt;&lt;FieldID&gt;VVED08CA715A844C02B26519395BBEDC03&lt;/FieldID&gt;&lt;FieldXpath&gt;mitoffice_root_node/Zaak/Klant/Burger/Adressen/Adres/Woonplaats&lt;/FieldXpath&gt;&lt;FieldXpathAlternatives /&gt;&lt;FieldLinkedProp /&gt;&lt;/QuestionField&gt;&lt;/GroupFields&gt;&lt;IsRepeatingGroup&gt;false&lt;/IsRepeatingGroup&gt;&lt;/QuestionGroup&gt;&lt;QuestionGroup&gt;&lt;GroupID&gt;GRFEA20893549943B3B0F64134A1F4A12E&lt;/GroupID&gt;&lt;GroupName&gt;Initiator Vestiging&lt;/GroupName&gt;&lt;GroupDescription /&gt;&lt;GroupIndex&gt;2&lt;/GroupIndex&gt;&lt;GroupFields&gt;&lt;QuestionField&gt;&lt;FieldMask /&gt;&lt;FieldListSettings&gt;&lt;DisplayDirection&gt;Vertical&lt;/DisplayDirection&gt;&lt;/FieldListSettings&gt;&lt;FieldValues /&gt;&lt;FieldMerge&gt;false&lt;/FieldMerge&gt;&lt;FieldParent&gt;GRFEA20893549943B3B0F64134A1F4A12E&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 /&gt;&lt;FieldIndex&gt;0&lt;/FieldIndex&gt;&lt;FieldDescription /&gt;&lt;FieldName&gt;Handelsnaam&lt;/FieldName&gt;&lt;FieldID&gt;VV317DCCCE1DDB4F7392D565647E6679CA&lt;/FieldID&gt;&lt;FieldXpath&gt;mitoffice_root_node/Zaak/Klant/Bedrijf/RechtsPersoon/Handelsnaam&lt;/FieldXpath&gt;&lt;FieldXpathAlternatives /&gt;&lt;FieldLinkedProp /&gt;&lt;/QuestionField&gt;&lt;QuestionField&gt;&lt;FieldMask /&gt;&lt;FieldListSettings&gt;&lt;DisplayDirection&gt;Vertical&lt;/DisplayDirection&gt;&lt;/FieldListSettings&gt;&lt;FieldValues /&gt;&lt;FieldMerge&gt;false&lt;/FieldMerge&gt;&lt;FieldParent&gt;GRFEA20893549943B3B0F64134A1F4A12E&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 /&gt;&lt;FieldIndex&gt;1&lt;/FieldIndex&gt;&lt;FieldDescription /&gt;&lt;FieldName&gt;Contactpersoon_naam&lt;/FieldName&gt;&lt;FieldID&gt;VVD1EE6AD8F29D40268EE0BC6C8B1074D0&lt;/FieldID&gt;&lt;FieldXpath&gt;mitoffice_root_node/Zaak/Klant/Contactpersoon/Naam/text()&lt;/FieldXpath&gt;&lt;FieldXpathAlternatives /&gt;&lt;FieldLinkedProp /&gt;&lt;/QuestionField&gt;&lt;QuestionField&gt;&lt;FieldMask /&gt;&lt;FieldListSettings&gt;&lt;DisplayDirection&gt;Vertical&lt;/DisplayDirection&gt;&lt;/FieldListSettings&gt;&lt;FieldValues&gt;&lt;QuestionValue&gt;&lt;ValueData xsi:nil=&quot;true&quot; /&gt;&lt;FollowUpFields /&gt;&lt;ValueIndex&gt;0&lt;/ValueIndex&gt;&lt;ValueExValue /&gt;&lt;ValueName&gt;(nodata)&lt;/ValueName&gt;&lt;ValueParentID&gt;VVCEF15DBD0DA34FB28753E8DF059DDADE&lt;/ValueParentID&gt;&lt;ValueID&gt;709EBF6759734217A9E384A36D22013C~0&lt;/ValueID&gt;&lt;/QuestionValue&gt;&lt;QuestionValue&gt;&lt;ValueData xsi:nil=&quot;true&quot; /&gt;&lt;FollowUpFields /&gt;&lt;ValueIndex&gt;1&lt;/ValueIndex&gt;&lt;ValueExValue /&gt;&lt;ValueName&gt;Man&lt;/ValueName&gt;&lt;ValueParentID&gt;VVCEF15DBD0DA34FB28753E8DF059DDADE&lt;/ValueParentID&gt;&lt;ValueID&gt;143E4A2EFC6F4BA1A6A23A2FA74B1439~0&lt;/ValueID&gt;&lt;/QuestionValue&gt;&lt;QuestionValue&gt;&lt;ValueData xsi:nil=&quot;true&quot; /&gt;&lt;FollowUpFields /&gt;&lt;ValueIndex&gt;2&lt;/ValueIndex&gt;&lt;ValueExValue /&gt;&lt;ValueName&gt;Vrouw&lt;/ValueName&gt;&lt;ValueParentID&gt;VVCEF15DBD0DA34FB28753E8DF059DDADE&lt;/ValueParentID&gt;&lt;ValueID&gt;1153315A5CC947A4AD117A8C521B9BDB~0&lt;/ValueID&gt;&lt;/QuestionValue&gt;&lt;QuestionValue&gt;&lt;ValueData xsi:nil=&quot;true&quot; /&gt;&lt;FollowUpFields /&gt;&lt;ValueIndex&gt;3&lt;/ValueIndex&gt;&lt;ValueExValue /&gt;&lt;ValueName&gt;Onbekend&lt;/ValueName&gt;&lt;ValueParentID&gt;VVCEF15DBD0DA34FB28753E8DF059DDADE&lt;/ValueParentID&gt;&lt;ValueID&gt;53217405A378450AA48E67B1A1DD2CD3~0&lt;/ValueID&gt;&lt;/QuestionValue&gt;&lt;/FieldValues&gt;&lt;FieldMerge&gt;false&lt;/FieldMerge&gt;&lt;FieldParent&gt;GRFEA20893549943B3B0F64134A1F4A12E&lt;/FieldParent&gt;&lt;FieldRun&gt;2&lt;/FieldRun&gt;&lt;FieldDataSource&gt;0&lt;/FieldDataSource&gt;&lt;FieldList&gt;1&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 /&gt;&lt;FieldIndex&gt;2&lt;/FieldIndex&gt;&lt;FieldDescription /&gt;&lt;FieldName&gt;Contactpersoon_Geslacht&lt;/FieldName&gt;&lt;FieldID&gt;VVB8AA7A2D16794DA7AD29FD156FFE86A8&lt;/FieldID&gt;&lt;FieldXpath&gt;mitoffice_root_node/Zaak/Klant/Contactpersoon/GeslachtsAanduiding&lt;/FieldXpath&gt;&lt;FieldXpathAlternatives /&gt;&lt;FieldLinkedProp /&gt;&lt;/QuestionField&gt;&lt;QuestionField&gt;&lt;FieldMask /&gt;&lt;FieldListSettings&gt;&lt;DisplayDirection&gt;Vertical&lt;/DisplayDirection&gt;&lt;/FieldListSettings&gt;&lt;FieldValues /&gt;&lt;FieldMerge&gt;false&lt;/FieldMerge&gt;&lt;FieldParent&gt;GRFEA20893549943B3B0F64134A1F4A12E&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 /&gt;&lt;FieldIndex&gt;3&lt;/FieldIndex&gt;&lt;FieldDescription /&gt;&lt;FieldName&gt;CA_Straat&lt;/FieldName&gt;&lt;FieldID&gt;VVF3A831ABAE08431CA2C7A40C8AA243E3&lt;/FieldID&gt;&lt;FieldXpath&gt;mitoffice_root_node/Zaak/Klant/Bedrijf/RechtsPersoon/Adressen/Adres/Straat&lt;/FieldXpath&gt;&lt;FieldXpathAlternatives /&gt;&lt;FieldLinkedProp /&gt;&lt;/QuestionField&gt;&lt;QuestionField&gt;&lt;FieldMask /&gt;&lt;FieldListSettings&gt;&lt;DisplayDirection&gt;Vertical&lt;/DisplayDirection&gt;&lt;/FieldListSettings&gt;&lt;FieldValues /&gt;&lt;FieldMerge&gt;false&lt;/FieldMerge&gt;&lt;FieldParent&gt;GRFEA20893549943B3B0F64134A1F4A12E&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 /&gt;&lt;FieldIndex&gt;4&lt;/FieldIndex&gt;&lt;FieldDescription /&gt;&lt;FieldName&gt;CA_Huisnummer&lt;/FieldName&gt;&lt;FieldID&gt;VVDB2EE4F89C314784BEA1B224B6161D04&lt;/FieldID&gt;&lt;FieldXpath&gt;mitoffice_root_node/Zaak/Klant/Bedrijf/RechtsPersoon/Adressen/Adres/Huisnummer&lt;/FieldXpath&gt;&lt;FieldXpathAlternatives /&gt;&lt;FieldLinkedProp /&gt;&lt;/QuestionField&gt;&lt;QuestionField&gt;&lt;FieldMask /&gt;&lt;FieldListSettings&gt;&lt;DisplayDirection&gt;Vertical&lt;/DisplayDirection&gt;&lt;/FieldListSettings&gt;&lt;FieldValues /&gt;&lt;FieldMerge&gt;false&lt;/FieldMerge&gt;&lt;FieldParent&gt;GRFEA20893549943B3B0F64134A1F4A12E&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 /&gt;&lt;FieldIndex&gt;5&lt;/FieldIndex&gt;&lt;FieldDescription /&gt;&lt;FieldName&gt;CA_Toevoeging&lt;/FieldName&gt;&lt;FieldID&gt;VVCD80D877F78448BF83FFEF2170719308&lt;/FieldID&gt;&lt;FieldXpath&gt;mitoffice_root_node/Zaak/Klant/Bedrijf/RechtsPersoon/Adressen/Adres/HuisnummerToevoeging&lt;/FieldXpath&gt;&lt;FieldXpathAlternatives /&gt;&lt;FieldLinkedProp /&gt;&lt;/QuestionField&gt;&lt;QuestionField&gt;&lt;FieldMask /&gt;&lt;FieldListSettings&gt;&lt;DisplayDirection&gt;Vertical&lt;/DisplayDirection&gt;&lt;/FieldListSettings&gt;&lt;FieldValues /&gt;&lt;FieldMerge&gt;false&lt;/FieldMerge&gt;&lt;FieldParent&gt;GRFEA20893549943B3B0F64134A1F4A12E&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 /&gt;&lt;FieldIndex&gt;6&lt;/FieldIndex&gt;&lt;FieldDescription /&gt;&lt;FieldName&gt;CA_Huisletter&lt;/FieldName&gt;&lt;FieldID&gt;VVCAA3D53E3DE141D3AD6E58C5AE746094&lt;/FieldID&gt;&lt;FieldXpath&gt;mitoffice_root_node/Zaak/Klant/Bedrijf/RechtsPersoon/Adressen/Adres/HuisnummerLetter&lt;/FieldXpath&gt;&lt;FieldXpathAlternatives /&gt;&lt;FieldLinkedProp /&gt;&lt;/QuestionField&gt;&lt;QuestionField&gt;&lt;FieldMask /&gt;&lt;FieldListSettings&gt;&lt;DisplayDirection&gt;Vertical&lt;/DisplayDirection&gt;&lt;/FieldListSettings&gt;&lt;FieldValues /&gt;&lt;FieldMerge&gt;false&lt;/FieldMerge&gt;&lt;FieldParent&gt;GRFEA20893549943B3B0F64134A1F4A12E&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 /&gt;&lt;FieldIndex&gt;7&lt;/FieldIndex&gt;&lt;FieldDescription /&gt;&lt;FieldName&gt;CA_Aanduiding&lt;/FieldName&gt;&lt;FieldID&gt;VV81DFFB6AED3A4DB99627778D6EFFA76A&lt;/FieldID&gt;&lt;FieldXpath&gt;mitoffice_root_node/Zaak/Klant/Bedrijf/KlantContactpersoon/Adressen/Adres/Nadere_aanduiding&lt;/FieldXpath&gt;&lt;FieldXpathAlternatives /&gt;&lt;FieldLinkedProp /&gt;&lt;/QuestionField&gt;&lt;QuestionField&gt;&lt;FieldMask /&gt;&lt;FieldListSettings&gt;&lt;DisplayDirection&gt;Vertical&lt;/DisplayDirection&gt;&lt;/FieldListSettings&gt;&lt;FieldValues /&gt;&lt;FieldMerge&gt;false&lt;/FieldMerge&gt;&lt;FieldParent&gt;GRFEA20893549943B3B0F64134A1F4A12E&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 /&gt;&lt;FieldIndex&gt;8&lt;/FieldIndex&gt;&lt;FieldDescription /&gt;&lt;FieldName&gt;CA_Postbus&lt;/FieldName&gt;&lt;FieldID&gt;VV5F7B4447C6C04D47B7F4F3DE239CCF21&lt;/FieldID&gt;&lt;FieldXpath&gt;mitoffice_root_node/Zaak/Klant/Bedrijf/RechtsPersoon/Adressen/Adres/Postbusnummer&lt;/FieldXpath&gt;&lt;FieldXpathAlternatives /&gt;&lt;FieldLinkedProp /&gt;&lt;/QuestionField&gt;&lt;QuestionField&gt;&lt;FieldMask /&gt;&lt;FieldListSettings&gt;&lt;DisplayDirection&gt;Vertical&lt;/DisplayDirection&gt;&lt;/FieldListSettings&gt;&lt;FieldValues /&gt;&lt;FieldMerge&gt;false&lt;/FieldMerge&gt;&lt;FieldParent&gt;GRFEA20893549943B3B0F64134A1F4A12E&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 /&gt;&lt;FieldIndex&gt;9&lt;/FieldIndex&gt;&lt;FieldDescription /&gt;&lt;FieldName&gt;CA_Antwoordnummer&lt;/FieldName&gt;&lt;FieldID&gt;VVFC505EFF953A49DE86C127003E34EBAF&lt;/FieldID&gt;&lt;FieldXpath&gt;mitoffice_root_node/Zaak/Klant/Bedrijf/KlantContactpersoon/Adressen/Adres/Antwoordnummer&lt;/FieldXpath&gt;&lt;FieldXpathAlternatives /&gt;&lt;FieldLinkedProp /&gt;&lt;/QuestionField&gt;&lt;QuestionField&gt;&lt;FieldMask /&gt;&lt;FieldListSettings&gt;&lt;DisplayDirection&gt;Vertical&lt;/DisplayDirection&gt;&lt;/FieldListSettings&gt;&lt;FieldValues /&gt;&lt;FieldMerge&gt;false&lt;/FieldMerge&gt;&lt;FieldParent&gt;GRFEA20893549943B3B0F64134A1F4A12E&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Hoofdletter&lt;/FieldFormat&gt;&lt;FieldDataType&gt;0&lt;/FieldDataType&gt;&lt;FieldTip /&gt;&lt;FieldPrompt /&gt;&lt;FieldIndex&gt;10&lt;/FieldIndex&gt;&lt;FieldDescription /&gt;&lt;FieldName&gt;CA_Postcode&lt;/FieldName&gt;&lt;FieldID&gt;VVEE5E0C67D63241A487BC0B5B691816FA&lt;/FieldID&gt;&lt;FieldXpath&gt;mitoffice_root_node/Zaak/Klant/Bedrijf/RechtsPersoon/Adressen/Adres/Postcode&lt;/FieldXpath&gt;&lt;FieldXpathAlternatives /&gt;&lt;FieldLinkedProp /&gt;&lt;/QuestionField&gt;&lt;QuestionField&gt;&lt;FieldMask /&gt;&lt;FieldListSettings&gt;&lt;DisplayDirection&gt;Vertical&lt;/DisplayDirection&gt;&lt;/FieldListSettings&gt;&lt;FieldValues /&gt;&lt;FieldMerge&gt;false&lt;/FieldMerge&gt;&lt;FieldParent&gt;GRFEA20893549943B3B0F64134A1F4A12E&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 /&gt;&lt;FieldIndex&gt;11&lt;/FieldIndex&gt;&lt;FieldDescription /&gt;&lt;FieldName&gt;CA_Woonplaats&lt;/FieldName&gt;&lt;FieldID&gt;VVBD9549FC697E4D709379866DAD1221B9&lt;/FieldID&gt;&lt;FieldXpath&gt;mitoffice_root_node/Zaak/Klant/Bedrijf/RechtsPersoon/Adressen/Adres/Woonplaats&lt;/FieldXpath&gt;&lt;FieldXpathAlternatives /&gt;&lt;FieldLinkedProp /&gt;&lt;/QuestionField&gt;&lt;/GroupFields&gt;&lt;IsRepeatingGroup&gt;false&lt;/IsRepeatingGroup&gt;&lt;/QuestionGroup&gt;&lt;QuestionGroup&gt;&lt;GroupID&gt;GRCA073E25820A47F9999EEBA73980ABA9&lt;/GroupID&gt;&lt;GroupName&gt;Zaakcontactpersoon Natuurlijk persoon&lt;/GroupName&gt;&lt;GroupDescription /&gt;&lt;GroupIndex&gt;3&lt;/GroupIndex&gt;&lt;GroupFields&gt;&lt;QuestionField&gt;&lt;FieldMask /&gt;&lt;FieldListSettings&gt;&lt;DisplayDirection&gt;Vertical&lt;/DisplayDirection&gt;&lt;/FieldListSettings&gt;&lt;FieldValues /&gt;&lt;FieldMerge&gt;false&lt;/FieldMerge&gt;&lt;FieldParent&gt;GRCA073E25820A47F9999EEBA73980ABA9&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 /&gt;&lt;FieldIndex&gt;0&lt;/FieldIndex&gt;&lt;FieldDescription /&gt;&lt;FieldName&gt;ZCP_Achternaam&lt;/FieldName&gt;&lt;FieldID&gt;VVD5B9CD22A72D4C36958FA199CBD361CE&lt;/FieldID&gt;&lt;FieldXpath&gt;mitoffice_root_node/Zaak/Betrokkenen/Betrokkene[Rol='Zaakcontactpersoon']/Burger/Achternaam&lt;/FieldXpath&gt;&lt;FieldXpathAlternatives /&gt;&lt;FieldLinkedProp /&gt;&lt;/QuestionField&gt;&lt;QuestionField&gt;&lt;FieldMask /&gt;&lt;FieldListSettings&gt;&lt;DisplayDirection&gt;Vertical&lt;/DisplayDirection&gt;&lt;/FieldListSettings&gt;&lt;FieldValues /&gt;&lt;FieldMerge&gt;false&lt;/FieldMerge&gt;&lt;FieldParent&gt;GRCA073E25820A47F9999EEBA73980ABA9&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Kleineletters&lt;/FieldFormat&gt;&lt;FieldDataType&gt;0&lt;/FieldDataType&gt;&lt;FieldTip /&gt;&lt;FieldPrompt /&gt;&lt;FieldIndex&gt;1&lt;/FieldIndex&gt;&lt;FieldDescription /&gt;&lt;FieldName&gt;ZCP_Tussenvoegsels&lt;/FieldName&gt;&lt;FieldID&gt;VV917D6191D0C246FAB5289F99FF959171&lt;/FieldID&gt;&lt;FieldXpath&gt;mitoffice_root_node/Zaak/Betrokkenen/Betrokkene[Rol='Zaakcontactpersoon']/Burger/Tussenvoegsels&lt;/FieldXpath&gt;&lt;FieldXpathAlternatives /&gt;&lt;FieldLinkedProp /&gt;&lt;/QuestionField&gt;&lt;QuestionField&gt;&lt;FieldMask /&gt;&lt;FieldListSettings&gt;&lt;DisplayDirection&gt;Vertical&lt;/DisplayDirection&gt;&lt;/FieldListSettings&gt;&lt;FieldValues /&gt;&lt;FieldMerge&gt;false&lt;/FieldMerge&gt;&lt;FieldParent&gt;GRCA073E25820A47F9999EEBA73980ABA9&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Als in een zin&lt;/FieldFormat&gt;&lt;FieldDataType&gt;0&lt;/FieldDataType&gt;&lt;FieldTip /&gt;&lt;FieldPrompt /&gt;&lt;FieldIndex&gt;2&lt;/FieldIndex&gt;&lt;FieldDescription /&gt;&lt;FieldName&gt;ZCP_Tussenvoegsels1&lt;/FieldName&gt;&lt;FieldID&gt;VVEC4B78D7D1A647FD92A53576B6957076&lt;/FieldID&gt;&lt;FieldXpath&gt;mitoffice_root_node/Zaak/Betrokkenen/Betrokkene[Rol='Zaakcontactpersoon']/Burger/Tussenvoegsels&lt;/FieldXpath&gt;&lt;FieldXpathAlternatives /&gt;&lt;FieldLinkedProp /&gt;&lt;/QuestionField&gt;&lt;QuestionField&gt;&lt;FieldMask /&gt;&lt;FieldListSettings&gt;&lt;DisplayDirection&gt;Vertical&lt;/DisplayDirection&gt;&lt;/FieldListSettings&gt;&lt;FieldValues /&gt;&lt;FieldMerge&gt;false&lt;/FieldMerge&gt;&lt;FieldParent&gt;GRCA073E25820A47F9999EEBA73980ABA9&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 /&gt;&lt;FieldIndex&gt;3&lt;/FieldIndex&gt;&lt;FieldDescription /&gt;&lt;FieldName&gt;ZCP_Voorletters&lt;/FieldName&gt;&lt;FieldID&gt;VV93DEAE27CE89413BB66C02A439BBAFF9&lt;/FieldID&gt;&lt;FieldXpath&gt;mitoffice_root_node/Zaak/Betrokkenen/Betrokkene[Rol='Zaakcontactpersoon']/Burger/Voorletters&lt;/FieldXpath&gt;&lt;FieldXpathAlternatives /&gt;&lt;FieldLinkedProp /&gt;&lt;/QuestionField&gt;&lt;QuestionField&gt;&lt;FieldMask /&gt;&lt;FieldListSettings&gt;&lt;DisplayDirection&gt;Vertical&lt;/DisplayDirection&gt;&lt;/FieldListSettings&gt;&lt;FieldValues&gt;&lt;QuestionValue&gt;&lt;ValueData xsi:nil=&quot;true&quot; /&gt;&lt;FollowUpFields /&gt;&lt;ValueIndex&gt;0&lt;/ValueIndex&gt;&lt;ValueExValue /&gt;&lt;ValueName&gt;(nodata)&lt;/ValueName&gt;&lt;ValueParentID&gt;VV540E4A676601447F8634A859A8BF4A1C&lt;/ValueParentID&gt;&lt;ValueID&gt;EB1C203F455E4685A834D1753F462494~0&lt;/ValueID&gt;&lt;/QuestionValue&gt;&lt;QuestionValue&gt;&lt;ValueData xsi:nil=&quot;true&quot; /&gt;&lt;FollowUpFields /&gt;&lt;ValueIndex&gt;1&lt;/ValueIndex&gt;&lt;ValueExValue /&gt;&lt;ValueName&gt;M&lt;/ValueName&gt;&lt;ValueParentID&gt;VV540E4A676601447F8634A859A8BF4A1C&lt;/ValueParentID&gt;&lt;ValueID&gt;3A60CF7D640B43CF9E5E1C3181A2E25B~0&lt;/ValueID&gt;&lt;/QuestionValue&gt;&lt;QuestionValue&gt;&lt;ValueData xsi:nil=&quot;true&quot; /&gt;&lt;FollowUpFields /&gt;&lt;ValueIndex&gt;2&lt;/ValueIndex&gt;&lt;ValueExValue /&gt;&lt;ValueName&gt;F&lt;/ValueName&gt;&lt;ValueParentID&gt;VV540E4A676601447F8634A859A8BF4A1C&lt;/ValueParentID&gt;&lt;ValueID&gt;94144FE78E5D48ADBF370699A5724A54~0&lt;/ValueID&gt;&lt;/QuestionValue&gt;&lt;/FieldValues&gt;&lt;FieldMerge&gt;false&lt;/FieldMerge&gt;&lt;FieldParent&gt;GRCA073E25820A47F9999EEBA73980ABA9&lt;/FieldParent&gt;&lt;FieldRun&gt;2&lt;/FieldRun&gt;&lt;FieldDataSource&gt;0&lt;/FieldDataSource&gt;&lt;FieldList&gt;1&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 /&gt;&lt;FieldIndex&gt;4&lt;/FieldIndex&gt;&lt;FieldDescription /&gt;&lt;FieldName&gt;ZCP_Geslacht&lt;/FieldName&gt;&lt;FieldID&gt;VV36DBFAA401AF4EAE843B80F41C2FF9A8&lt;/FieldID&gt;&lt;FieldXpath&gt;mitoffice_root_node/Zaak/Betrokkenen/Betrokkene[Rol='Zaakcontactpersoon']/Burger/GeslachtsAanduiding&lt;/FieldXpath&gt;&lt;FieldXpathAlternatives /&gt;&lt;FieldLinkedProp /&gt;&lt;/QuestionField&gt;&lt;QuestionField&gt;&lt;FieldMask /&gt;&lt;FieldListSettings&gt;&lt;DisplayDirection&gt;Vertical&lt;/DisplayDirection&gt;&lt;/FieldListSettings&gt;&lt;FieldValues /&gt;&lt;FieldMerge&gt;false&lt;/FieldMerge&gt;&lt;FieldParent&gt;GRCA073E25820A47F9999EEBA73980ABA9&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 /&gt;&lt;FieldIndex&gt;5&lt;/FieldIndex&gt;&lt;FieldDescription /&gt;&lt;FieldName&gt;ZCP_Straat&lt;/FieldName&gt;&lt;FieldID&gt;VV2EB9BBCB16A0400894CBCF49C6731BB1&lt;/FieldID&gt;&lt;FieldXpath&gt;mitoffice_root_node/Zaak/Betrokkenen/Betrokkene[Rol='Zaakcontactpersoon']/Burger/Adressen/Adres/Straat&lt;/FieldXpath&gt;&lt;FieldXpathAlternatives /&gt;&lt;FieldLinkedProp /&gt;&lt;/QuestionField&gt;&lt;QuestionField&gt;&lt;FieldMask /&gt;&lt;FieldListSettings&gt;&lt;DisplayDirection&gt;Vertical&lt;/DisplayDirection&gt;&lt;/FieldListSettings&gt;&lt;FieldValues /&gt;&lt;FieldMerge&gt;false&lt;/FieldMerge&gt;&lt;FieldParent&gt;GRCA073E25820A47F9999EEBA73980ABA9&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 /&gt;&lt;FieldIndex&gt;6&lt;/FieldIndex&gt;&lt;FieldDescription /&gt;&lt;FieldName&gt;ZCP_Huisnummer&lt;/FieldName&gt;&lt;FieldID&gt;VVB3233B822C564D28A4C0566261BBB828&lt;/FieldID&gt;&lt;FieldXpath&gt;mitoffice_root_node/Zaak/Betrokkenen/Betrokkene[Rol='Zaakcontactpersoon']/Burger/Adressen/Adres/Huisnummer&lt;/FieldXpath&gt;&lt;FieldXpathAlternatives /&gt;&lt;FieldLinkedProp /&gt;&lt;/QuestionField&gt;&lt;QuestionField&gt;&lt;FieldMask /&gt;&lt;FieldListSettings&gt;&lt;DisplayDirection&gt;Vertical&lt;/DisplayDirection&gt;&lt;/FieldListSettings&gt;&lt;FieldValues /&gt;&lt;FieldMerge&gt;false&lt;/FieldMerge&gt;&lt;FieldParent&gt;GRCA073E25820A47F9999EEBA73980ABA9&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 /&gt;&lt;FieldIndex&gt;7&lt;/FieldIndex&gt;&lt;FieldDescription /&gt;&lt;FieldName&gt;ZCP_Huisletter&lt;/FieldName&gt;&lt;FieldID&gt;VV14B93800BD96463B81EBDCBAEB3C60D2&lt;/FieldID&gt;&lt;FieldXpath&gt;mitoffice_root_node/Zaak/Betrokkenen/Betrokkene[Rol='Zaakcontactpersoon']/Burger/Adressen/Adres/HuisnummerLetter&lt;/FieldXpath&gt;&lt;FieldXpathAlternatives /&gt;&lt;FieldLinkedProp /&gt;&lt;/QuestionField&gt;&lt;QuestionField&gt;&lt;FieldMask /&gt;&lt;FieldListSettings&gt;&lt;DisplayDirection&gt;Vertical&lt;/DisplayDirection&gt;&lt;/FieldListSettings&gt;&lt;FieldValues /&gt;&lt;FieldMerge&gt;false&lt;/FieldMerge&gt;&lt;FieldParent&gt;GRCA073E25820A47F9999EEBA73980ABA9&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 /&gt;&lt;FieldIndex&gt;8&lt;/FieldIndex&gt;&lt;FieldDescription /&gt;&lt;FieldName&gt;ZCP_Toevoeging&lt;/FieldName&gt;&lt;FieldID&gt;VV5BC3B05EF537467AA11989E486D713F2&lt;/FieldID&gt;&lt;FieldXpath&gt;mitoffice_root_node/Zaak/Betrokkenen/Betrokkene[Rol='Zaakcontactpersoon']/Burger/Adressen/Adres/HuisnummerToevoeging&lt;/FieldXpath&gt;&lt;FieldXpathAlternatives /&gt;&lt;FieldLinkedProp /&gt;&lt;/QuestionField&gt;&lt;QuestionField&gt;&lt;FieldMask /&gt;&lt;FieldListSettings&gt;&lt;DisplayDirection&gt;Vertical&lt;/DisplayDirection&gt;&lt;/FieldListSettings&gt;&lt;FieldValues /&gt;&lt;FieldMerge&gt;false&lt;/FieldMerge&gt;&lt;FieldParent&gt;GRCA073E25820A47F9999EEBA73980ABA9&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 /&gt;&lt;FieldIndex&gt;9&lt;/FieldIndex&gt;&lt;FieldDescription /&gt;&lt;FieldName&gt;ZCP_Nadere_aanduiding&lt;/FieldName&gt;&lt;FieldID&gt;VV2927128A31E34F7F8AF32BE4BE52641A&lt;/FieldID&gt;&lt;FieldXpath&gt;mitoffice_root_node/Zaak/Betrokkenen/Betrokkene[Rol='Zaakcontactpersoon']/Burger/Adressen/Adres/Nadere_aanduiding&lt;/FieldXpath&gt;&lt;FieldXpathAlternatives /&gt;&lt;FieldLinkedProp /&gt;&lt;/QuestionField&gt;&lt;QuestionField&gt;&lt;FieldMask /&gt;&lt;FieldListSettings&gt;&lt;DisplayDirection&gt;Vertical&lt;/DisplayDirection&gt;&lt;/FieldListSettings&gt;&lt;FieldValues /&gt;&lt;FieldMerge&gt;false&lt;/FieldMerge&gt;&lt;FieldParent&gt;GRCA073E25820A47F9999EEBA73980ABA9&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 /&gt;&lt;FieldIndex&gt;10&lt;/FieldIndex&gt;&lt;FieldDescription /&gt;&lt;FieldName&gt;ZCP_Postbus&lt;/FieldName&gt;&lt;FieldID&gt;VVE8BBF1E6CD05428294BBDDCF5C2AB068&lt;/FieldID&gt;&lt;FieldXpath&gt;mitoffice_root_node/Zaak/Betrokkenen/Betrokkene[Rol='Zaakcontactpersoon']/Burger/Adressen/Adres/Postbusnummer&lt;/FieldXpath&gt;&lt;FieldXpathAlternatives /&gt;&lt;FieldLinkedProp /&gt;&lt;/QuestionField&gt;&lt;QuestionField&gt;&lt;FieldMask /&gt;&lt;FieldListSettings&gt;&lt;DisplayDirection&gt;Vertical&lt;/DisplayDirection&gt;&lt;/FieldListSettings&gt;&lt;FieldValues /&gt;&lt;FieldMerge&gt;false&lt;/FieldMerge&gt;&lt;FieldParent&gt;GRCA073E25820A47F9999EEBA73980ABA9&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 /&gt;&lt;FieldIndex&gt;11&lt;/FieldIndex&gt;&lt;FieldDescription /&gt;&lt;FieldName&gt;ZCP_Antwoordnummer&lt;/FieldName&gt;&lt;FieldID&gt;VVB1076951B56843F2ADA834806416C858&lt;/FieldID&gt;&lt;FieldXpath&gt;mitoffice_root_node/Zaak/Betrokkenen/Betrokkene[Rol='Zaakcontactpersoon']/Burger/Adressen/Adres/Antwoordnummer&lt;/FieldXpath&gt;&lt;FieldXpathAlternatives /&gt;&lt;FieldLinkedProp /&gt;&lt;/QuestionField&gt;&lt;QuestionField&gt;&lt;FieldMask /&gt;&lt;FieldListSettings&gt;&lt;DisplayDirection&gt;Vertical&lt;/DisplayDirection&gt;&lt;/FieldListSettings&gt;&lt;FieldValues /&gt;&lt;FieldMerge&gt;false&lt;/FieldMerge&gt;&lt;FieldParent&gt;GRCA073E25820A47F9999EEBA73980ABA9&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Hoofdletter&lt;/FieldFormat&gt;&lt;FieldDataType&gt;0&lt;/FieldDataType&gt;&lt;FieldTip /&gt;&lt;FieldPrompt /&gt;&lt;FieldIndex&gt;12&lt;/FieldIndex&gt;&lt;FieldDescription /&gt;&lt;FieldName&gt;ZCP_Postcode&lt;/FieldName&gt;&lt;FieldID&gt;VV8BFB4CBE901F48BFA7BCBAE5A8183116&lt;/FieldID&gt;&lt;FieldXpath&gt;mitoffice_root_node/Zaak/Betrokkenen/Betrokkene[Rol='Zaakcontactpersoon']/Burger/Adressen/Adres/Postcode&lt;/FieldXpath&gt;&lt;FieldXpathAlternatives /&gt;&lt;FieldLinkedProp /&gt;&lt;/QuestionField&gt;&lt;QuestionField&gt;&lt;FieldMask /&gt;&lt;FieldListSettings&gt;&lt;DisplayDirection&gt;Vertical&lt;/DisplayDirection&gt;&lt;/FieldListSettings&gt;&lt;FieldValues /&gt;&lt;FieldMerge&gt;false&lt;/FieldMerge&gt;&lt;FieldParent&gt;GRCA073E25820A47F9999EEBA73980ABA9&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 /&gt;&lt;FieldIndex&gt;13&lt;/FieldIndex&gt;&lt;FieldDescription /&gt;&lt;FieldName&gt;ZCP_Woonplaats&lt;/FieldName&gt;&lt;FieldID&gt;VV2765B64F06E64735B52B9CF1A9319EB7&lt;/FieldID&gt;&lt;FieldXpath&gt;mitoffice_root_node/Zaak/Betrokkenen/Betrokkene[Rol='Zaakcontactpersoon']/Burger/Adressen/Adres/Woonplaats&lt;/FieldXpath&gt;&lt;FieldXpathAlternatives /&gt;&lt;FieldLinkedProp /&gt;&lt;/QuestionField&gt;&lt;/GroupFields&gt;&lt;IsRepeatingGroup&gt;false&lt;/IsRepeatingGroup&gt;&lt;/QuestionGroup&gt;&lt;QuestionGroup&gt;&lt;GroupID&gt;GRC5A30E9A436C45BC9447BC40E152C501&lt;/GroupID&gt;&lt;GroupName&gt;Zaakcontactpersoon Vestiging&lt;/GroupName&gt;&lt;GroupDescription /&gt;&lt;GroupIndex&gt;4&lt;/GroupIndex&gt;&lt;GroupFields&gt;&lt;QuestionField&gt;&lt;FieldMask /&gt;&lt;FieldListSettings&gt;&lt;DisplayDirection&gt;Vertical&lt;/DisplayDirection&gt;&lt;/FieldListSettings&gt;&lt;FieldValues /&gt;&lt;FieldMerge&gt;false&lt;/FieldMerge&gt;&lt;FieldParent&gt;GRC5A30E9A436C45BC9447BC40E152C501&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 /&gt;&lt;FieldIndex&gt;0&lt;/FieldIndex&gt;&lt;FieldDescription /&gt;&lt;FieldName&gt;ZCP_Handelsnaam&lt;/FieldName&gt;&lt;FieldID&gt;VV55190553879340668CB5B70215F0A3AF&lt;/FieldID&gt;&lt;FieldXpath&gt;mitoffice_root_node/Zaak/Betrokkenen/Betrokkene[Rol='Zaakcontactpersoon']/Bedrijf/RechtsPersoon/Handelsnaam&lt;/FieldXpath&gt;&lt;FieldXpathAlternatives /&gt;&lt;FieldLinkedProp /&gt;&lt;/QuestionField&gt;&lt;QuestionField&gt;&lt;FieldMask /&gt;&lt;FieldListSettings&gt;&lt;DisplayDirection&gt;Vertical&lt;/DisplayDirection&gt;&lt;/FieldListSettings&gt;&lt;FieldValues /&gt;&lt;FieldMerge&gt;false&lt;/FieldMerge&gt;&lt;FieldParent&gt;GRC5A30E9A436C45BC9447BC40E152C501&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 /&gt;&lt;FieldIndex&gt;1&lt;/FieldIndex&gt;&lt;FieldDescription /&gt;&lt;FieldName&gt;ZCP_Contactpersoon&lt;/FieldName&gt;&lt;FieldID&gt;VVCEC50427CCF843DEB372C39A3547941F&lt;/FieldID&gt;&lt;FieldXpath&gt;mitoffice_root_node/Zaak/Betrokkenen/Betrokkene[Rol='Zaakcontactpersoon']/Contactpersoon/Naam&lt;/FieldXpath&gt;&lt;FieldXpathAlternatives /&gt;&lt;FieldLinkedProp /&gt;&lt;/QuestionField&gt;&lt;QuestionField&gt;&lt;FieldMask /&gt;&lt;FieldListSettings&gt;&lt;DisplayDirection&gt;Vertical&lt;/DisplayDirection&gt;&lt;/FieldListSettings&gt;&lt;FieldValues&gt;&lt;QuestionValue&gt;&lt;ValueData xsi:nil=&quot;true&quot; /&gt;&lt;FollowUpFields /&gt;&lt;ValueIndex&gt;0&lt;/ValueIndex&gt;&lt;ValueExValue /&gt;&lt;ValueName&gt;(nodata)&lt;/ValueName&gt;&lt;ValueParentID&gt;VV7B46BA423A084FDE92267670A7D4757B&lt;/ValueParentID&gt;&lt;ValueID&gt;4530B35C4B434164A817E741241DF5BB~0&lt;/ValueID&gt;&lt;/QuestionValue&gt;&lt;QuestionValue&gt;&lt;ValueData xsi:nil=&quot;true&quot; /&gt;&lt;FollowUpFields /&gt;&lt;ValueIndex&gt;1&lt;/ValueIndex&gt;&lt;ValueExValue /&gt;&lt;ValueName&gt;Man&lt;/ValueName&gt;&lt;ValueParentID&gt;VV7B46BA423A084FDE92267670A7D4757B&lt;/ValueParentID&gt;&lt;ValueID&gt;D0A05B4EA16C47BABEAE09011D28A866~0&lt;/ValueID&gt;&lt;/QuestionValue&gt;&lt;QuestionValue&gt;&lt;ValueData xsi:nil=&quot;true&quot; /&gt;&lt;FollowUpFields /&gt;&lt;ValueIndex&gt;2&lt;/ValueIndex&gt;&lt;ValueExValue /&gt;&lt;ValueName&gt;Vrouw&lt;/ValueName&gt;&lt;ValueParentID&gt;VV7B46BA423A084FDE92267670A7D4757B&lt;/ValueParentID&gt;&lt;ValueID&gt;8BC9C6EED1B8408EB05D5F1EF0DD4BC8~0&lt;/ValueID&gt;&lt;/QuestionValue&gt;&lt;QuestionValue&gt;&lt;ValueData xsi:nil=&quot;true&quot; /&gt;&lt;FollowUpFields /&gt;&lt;ValueIndex&gt;3&lt;/ValueIndex&gt;&lt;ValueExValue /&gt;&lt;ValueName&gt;Onbekend&lt;/ValueName&gt;&lt;ValueParentID&gt;VV7B46BA423A084FDE92267670A7D4757B&lt;/ValueParentID&gt;&lt;ValueID&gt;FDEB063D20B547E38096C374285B474D~0&lt;/ValueID&gt;&lt;/QuestionValue&gt;&lt;/FieldValues&gt;&lt;FieldMerge&gt;false&lt;/FieldMerge&gt;&lt;FieldParent&gt;GRC5A30E9A436C45BC9447BC40E152C501&lt;/FieldParent&gt;&lt;FieldRun&gt;2&lt;/FieldRun&gt;&lt;FieldDataSource&gt;0&lt;/FieldDataSource&gt;&lt;FieldList&gt;1&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 /&gt;&lt;FieldIndex&gt;2&lt;/FieldIndex&gt;&lt;FieldDescription /&gt;&lt;FieldName&gt;ZCP_Contactpersoon_Geslacht&lt;/FieldName&gt;&lt;FieldID&gt;VV02CD047272C04A278C40108B5D1BC0A7&lt;/FieldID&gt;&lt;FieldXpath&gt;mitoffice_root_node/Zaak/Betrokkenen/Betrokkene[Rol='Zaakcontactpersoon']/Contactpersoon/GeslachtsAanduiding&lt;/FieldXpath&gt;&lt;FieldXpathAlternatives /&gt;&lt;FieldLinkedProp /&gt;&lt;/QuestionField&gt;&lt;QuestionField&gt;&lt;FieldMask /&gt;&lt;FieldListSettings&gt;&lt;DisplayDirection&gt;Vertical&lt;/DisplayDirection&gt;&lt;/FieldListSettings&gt;&lt;FieldValues /&gt;&lt;FieldMerge&gt;false&lt;/FieldMerge&gt;&lt;FieldParent&gt;GRC5A30E9A436C45BC9447BC40E152C501&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 /&gt;&lt;FieldIndex&gt;3&lt;/FieldIndex&gt;&lt;FieldDescription /&gt;&lt;FieldName&gt;ZCP_CA_Straat&lt;/FieldName&gt;&lt;FieldID&gt;VVE657243B70744B7C958B1FCE0F3FA113&lt;/FieldID&gt;&lt;FieldXpath&gt;mitoffice_root_node/Zaak/Betrokkenen/Betrokkene[Rol='Zaakcontactpersoon']/Bedrijf/RechtsPersoon/Adressen/Adres/Straat&lt;/FieldXpath&gt;&lt;FieldXpathAlternatives /&gt;&lt;FieldLinkedProp /&gt;&lt;/QuestionField&gt;&lt;QuestionField&gt;&lt;FieldMask /&gt;&lt;FieldListSettings&gt;&lt;DisplayDirection&gt;Vertical&lt;/DisplayDirection&gt;&lt;/FieldListSettings&gt;&lt;FieldValues /&gt;&lt;FieldMerge&gt;false&lt;/FieldMerge&gt;&lt;FieldParent&gt;GRC5A30E9A436C45BC9447BC40E152C501&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 /&gt;&lt;FieldIndex&gt;4&lt;/FieldIndex&gt;&lt;FieldDescription /&gt;&lt;FieldName&gt;ZCP_CA_Huisnummer&lt;/FieldName&gt;&lt;FieldID&gt;VVE262ED815FA84A54B83ACCF1C44B7059&lt;/FieldID&gt;&lt;FieldXpath&gt;mitoffice_root_node/Zaak/Betrokkenen/Betrokkene[Rol='Zaakcontactpersoon']/Bedrijf/RechtsPersoon/Adressen/Adres/Huisnummer&lt;/FieldXpath&gt;&lt;FieldXpathAlternatives /&gt;&lt;FieldLinkedProp /&gt;&lt;/QuestionField&gt;&lt;QuestionField&gt;&lt;FieldMask /&gt;&lt;FieldListSettings&gt;&lt;DisplayDirection&gt;Vertical&lt;/DisplayDirection&gt;&lt;/FieldListSettings&gt;&lt;FieldValues /&gt;&lt;FieldMerge&gt;false&lt;/FieldMerge&gt;&lt;FieldParent&gt;GRC5A30E9A436C45BC9447BC40E152C501&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 /&gt;&lt;FieldIndex&gt;5&lt;/FieldIndex&gt;&lt;FieldDescription /&gt;&lt;FieldName&gt;ZCP_CA_Huisletter&lt;/FieldName&gt;&lt;FieldID&gt;VV81C4B832FB174087A79AD76ADFC8E9EA&lt;/FieldID&gt;&lt;FieldXpath&gt;mitoffice_root_node/Zaak/Betrokkenen/Betrokkene[Rol='Zaakcontactpersoon']/Bedrijf/RechtsPersoon/Adressen/Adres/HuisnummerLetter&lt;/FieldXpath&gt;&lt;FieldXpathAlternatives /&gt;&lt;FieldLinkedProp /&gt;&lt;/QuestionField&gt;&lt;QuestionField&gt;&lt;FieldMask /&gt;&lt;FieldListSettings&gt;&lt;DisplayDirection&gt;Vertical&lt;/DisplayDirection&gt;&lt;/FieldListSettings&gt;&lt;FieldValues /&gt;&lt;FieldMerge&gt;false&lt;/FieldMerge&gt;&lt;FieldParent&gt;GRC5A30E9A436C45BC9447BC40E152C501&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 /&gt;&lt;FieldIndex&gt;6&lt;/FieldIndex&gt;&lt;FieldDescription /&gt;&lt;FieldName&gt;ZCP_CA_Toevoeging&lt;/FieldName&gt;&lt;FieldID&gt;VV7937E8480C494EA7A21D97E6D6A2D978&lt;/FieldID&gt;&lt;FieldXpath&gt;mitoffice_root_node/Zaak/Betrokkenen/Betrokkene[Rol='Zaakcontactpersoon']/Bedrijf/RechtsPersoon/Adressen/Adres/HuisnummerToevoeging&lt;/FieldXpath&gt;&lt;FieldXpathAlternatives /&gt;&lt;FieldLinkedProp /&gt;&lt;/QuestionField&gt;&lt;QuestionField&gt;&lt;FieldMask /&gt;&lt;FieldListSettings&gt;&lt;DisplayDirection&gt;Vertical&lt;/DisplayDirection&gt;&lt;/FieldListSettings&gt;&lt;FieldValues /&gt;&lt;FieldMerge&gt;false&lt;/FieldMerge&gt;&lt;FieldParent&gt;GRC5A30E9A436C45BC9447BC40E152C501&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 /&gt;&lt;FieldIndex&gt;7&lt;/FieldIndex&gt;&lt;FieldDescription /&gt;&lt;FieldName&gt;ZCP_CA_Aanduiding&lt;/FieldName&gt;&lt;FieldID&gt;VV0B9E0E990AFB4E54A9B6A34E5F534BCC&lt;/FieldID&gt;&lt;FieldXpath&gt;mitoffice_root_node/Zaak/Betrokkenen/Betrokkene[Rol='Zaakcontactpersoon']/Bedrijf/KlantContactpersoon/Adressen/Adres/Nadere_aanduiding&lt;/FieldXpath&gt;&lt;FieldXpathAlternatives /&gt;&lt;FieldLinkedProp /&gt;&lt;/QuestionField&gt;&lt;QuestionField&gt;&lt;FieldMask /&gt;&lt;FieldListSettings&gt;&lt;DisplayDirection&gt;Vertical&lt;/DisplayDirection&gt;&lt;/FieldListSettings&gt;&lt;FieldValues /&gt;&lt;FieldMerge&gt;false&lt;/FieldMerge&gt;&lt;FieldParent&gt;GRC5A30E9A436C45BC9447BC40E152C501&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 /&gt;&lt;FieldIndex&gt;8&lt;/FieldIndex&gt;&lt;FieldDescription /&gt;&lt;FieldName&gt;ZCP_CA_Postbus&lt;/FieldName&gt;&lt;FieldID&gt;VV1B7A1A31CDFD4D8A991C5932C09B9591&lt;/FieldID&gt;&lt;FieldXpath&gt;mitoffice_root_node/Zaak/Betrokkenen/Betrokkene[Rol='Zaakcontactpersoon']/Bedrijf/KlantContactpersoon/Adressen/Adres/Postbusnummer&lt;/FieldXpath&gt;&lt;FieldXpathAlternatives /&gt;&lt;FieldLinkedProp /&gt;&lt;/QuestionField&gt;&lt;QuestionField&gt;&lt;FieldMask /&gt;&lt;FieldListSettings&gt;&lt;DisplayDirection&gt;Vertical&lt;/DisplayDirection&gt;&lt;/FieldListSettings&gt;&lt;FieldValues /&gt;&lt;FieldMerge&gt;false&lt;/FieldMerge&gt;&lt;FieldParent&gt;GRC5A30E9A436C45BC9447BC40E152C501&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 /&gt;&lt;FieldIndex&gt;9&lt;/FieldIndex&gt;&lt;FieldDescription /&gt;&lt;FieldName&gt;ZCP_CA_Antwoordnummer&lt;/FieldName&gt;&lt;FieldID&gt;VVFF2C5E52DF28455C8C022D72AD11E1D5&lt;/FieldID&gt;&lt;FieldXpath&gt;mitoffice_root_node/Zaak/Betrokkenen/Betrokkene[Rol='Zaakcontactpersoon']/Bedrijf/RechtsPersoon/Adressen/Adres/Antwoordnummer&lt;/FieldXpath&gt;&lt;FieldXpathAlternatives /&gt;&lt;FieldLinkedProp /&gt;&lt;/QuestionField&gt;&lt;QuestionField&gt;&lt;FieldMask /&gt;&lt;FieldListSettings&gt;&lt;DisplayDirection&gt;Vertical&lt;/DisplayDirection&gt;&lt;/FieldListSettings&gt;&lt;FieldValues /&gt;&lt;FieldMerge&gt;false&lt;/FieldMerge&gt;&lt;FieldParent&gt;GRC5A30E9A436C45BC9447BC40E152C501&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Hoofdletter&lt;/FieldFormat&gt;&lt;FieldDataType&gt;0&lt;/FieldDataType&gt;&lt;FieldTip /&gt;&lt;FieldPrompt /&gt;&lt;FieldIndex&gt;10&lt;/FieldIndex&gt;&lt;FieldDescription /&gt;&lt;FieldName&gt;ZCP_CA_Postcode&lt;/FieldName&gt;&lt;FieldID&gt;VV1BDF72CD76CA4719A38572BB8609B4BE&lt;/FieldID&gt;&lt;FieldXpath&gt;mitoffice_root_node/Zaak/Betrokkenen/Betrokkene[Rol='Zaakcontactpersoon']/Bedrijf/RechtsPersoon/Adressen/Adres/Postcode&lt;/FieldXpath&gt;&lt;FieldXpathAlternatives /&gt;&lt;FieldLinkedProp /&gt;&lt;/QuestionField&gt;&lt;QuestionField&gt;&lt;FieldMask /&gt;&lt;FieldListSettings&gt;&lt;DisplayDirection&gt;Vertical&lt;/DisplayDirection&gt;&lt;/FieldListSettings&gt;&lt;FieldValues /&gt;&lt;FieldMerge&gt;false&lt;/FieldMerge&gt;&lt;FieldParent&gt;GRC5A30E9A436C45BC9447BC40E152C501&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 /&gt;&lt;FieldIndex&gt;11&lt;/FieldIndex&gt;&lt;FieldDescription /&gt;&lt;FieldName&gt;ZCP_CA_Woonplaats&lt;/FieldName&gt;&lt;FieldID&gt;VV3907169D91284FEABB3DB3C57A0719D1&lt;/FieldID&gt;&lt;FieldXpath&gt;mitoffice_root_node/Zaak/Betrokkenen/Betrokkene[Rol='Zaakcontactpersoon']/Bedrijf/RechtsPersoon/Adressen/Adres/Woonplaats&lt;/FieldXpath&gt;&lt;FieldXpathAlternatives /&gt;&lt;FieldLinkedProp /&gt;&lt;/QuestionField&gt;&lt;/GroupFields&gt;&lt;IsRepeatingGroup&gt;false&lt;/IsRepeatingGroup&gt;&lt;/QuestionGroup&gt;&lt;QuestionGroup&gt;&lt;GroupID&gt;GR27B665ECD29141249A1A512C4984BAA8&lt;/GroupID&gt;&lt;GroupName&gt;Bezwaarclausule&lt;/GroupName&gt;&lt;GroupDescription /&gt;&lt;GroupIndex&gt;200&lt;/GroupIndex&gt;&lt;GroupFields&gt;&lt;QuestionField&gt;&lt;FieldMask /&gt;&lt;FieldListSettings&gt;&lt;DisplayDirection&gt;Vertical&lt;/DisplayDirection&gt;&lt;/FieldListSettings&gt;&lt;FieldValues&gt;&lt;QuestionValue&gt;&lt;ValueData xsi:nil=&quot;true&quot; /&gt;&lt;FollowUpFields /&gt;&lt;ValueIndex&gt;0&lt;/ValueIndex&gt;&lt;ValueExValue&gt;(nodata)&lt;/ValueExValue&gt;&lt;ValueName&gt;Niet van toepassing&lt;/ValueName&gt;&lt;ValueParentID&gt;VVD5ABA104D0734A5387715F6FAECD49B9&lt;/ValueParentID&gt;&lt;ValueID&gt;70493BB12F484F4CB352D4618B9FC194~0&lt;/ValueID&gt;&lt;/QuestionValue&gt;&lt;QuestionValue&gt;&lt;ValueData xsi:nil=&quot;true&quot; /&gt;&lt;FollowUpFields /&gt;&lt;ValueIndex&gt;1&lt;/ValueIndex&gt;&lt;ValueExValue&gt; INCLUDE &quot;T:\\SED\\iWRITER\\Sjabloon\\Verborgen bouwstenen\\Bezwaarclausules\\Bezwaarmogelijkheid college Enkhuizen.dotx&quot; \* MERGEFORMAT &lt;/ValueExValue&gt;&lt;ValueName&gt;Bezwaarmogelijkheid college&lt;/ValueName&gt;&lt;ValueParentID&gt;VVD5ABA104D0734A5387715F6FAECD49B9&lt;/ValueParentID&gt;&lt;ValueID&gt;2E759F8F813A4914A221BFB0638BB572~1&lt;/ValueID&gt;&lt;/QuestionValue&gt;&lt;QuestionValue&gt;&lt;ValueData xsi:nil=&quot;true&quot; /&gt;&lt;FollowUpFields /&gt;&lt;ValueIndex&gt;2&lt;/ValueIndex&gt;&lt;ValueExValue&gt; INCLUDE &quot;T:\\SED\\iWRITER\\Sjabloon\\Verborgen bouwstenen\\Bezwaarclausules\\Bezwaarmogelijkheid burgemeester Enkhuizen.dotx&quot; \* MERGEFORMAT &lt;/ValueExValue&gt;&lt;ValueName&gt;Bezwaarmogelijkheid burgemeester&lt;/ValueName&gt;&lt;ValueParentID&gt;VVD5ABA104D0734A5387715F6FAECD49B9&lt;/ValueParentID&gt;&lt;ValueID&gt;6057C6744E4442259DE3B18FA57B88BA~1&lt;/ValueID&gt;&lt;/QuestionValue&gt;&lt;QuestionValue&gt;&lt;ValueData xsi:nil=&quot;true&quot; /&gt;&lt;FollowUpFields /&gt;&lt;ValueIndex&gt;3&lt;/ValueIndex&gt;&lt;ValueExValue&gt; INCLUDE &quot;T:\\SED\\iWRITER\\Sjabloon\\Verborgen bouwstenen\\Bezwaarclausules\\Bezwaarmogelijkheid gemeenteraad Enkhuizen.dotx&quot; \* MERGEFORMAT &lt;/ValueExValue&gt;&lt;ValueName&gt;Bezwaarmogelijkheid gemeenteraad&lt;/ValueName&gt;&lt;ValueParentID&gt;VVD5ABA104D0734A5387715F6FAECD49B9&lt;/ValueParentID&gt;&lt;ValueID&gt;EB7B4EE275CA43AAAEDB27E57C7A3D95~1&lt;/ValueID&gt;&lt;/QuestionValue&gt;&lt;QuestionValue&gt;&lt;ValueData xsi:nil=&quot;true&quot; /&gt;&lt;FollowUpFields /&gt;&lt;ValueIndex&gt;4&lt;/ValueIndex&gt;&lt;ValueExValue&gt; INCLUDE &quot;T:\\SED\\iWRITER\\Sjabloon\\Verborgen bouwstenen\\Bezwaarclausules\\Bezwaarmogelijkheid heffings en inv. Enkhuizen.dotx&quot; \* MERGEFORMAT &lt;/ValueExValue&gt;&lt;ValueName&gt;Bezwaarmogelijkheid heffings en invorderingsambtenaar&lt;/ValueName&gt;&lt;ValueParentID&gt;VVD5ABA104D0734A5387715F6FAECD49B9&lt;/ValueParentID&gt;&lt;ValueID&gt;83784D5528504C3DAE6DEEE36B0484E7~1&lt;/ValueID&gt;&lt;/QuestionValue&gt;&lt;/FieldValues&gt;&lt;FieldMerge&gt;false&lt;/FieldMerge&gt;&lt;FieldParent&gt;GR27B665ECD29141249A1A512C4984BAA8&lt;/FieldParent&gt;&lt;FieldRun&gt;0&lt;/FieldRun&gt;&lt;FieldDataSource&gt;0&lt;/FieldDataSource&gt;&lt;FieldList&gt;2&lt;/FieldList&gt;&lt;FieldRequired&gt;0&lt;/FieldRequired&gt;&lt;FieldLen&gt;-1&lt;/FieldLen&gt;&lt;FieldHelp /&gt;&lt;FieldDocProp /&gt;&lt;FieldEmptyDate&gt;false&lt;/FieldEmptyDate&gt;&lt;FieldDefault xsi:type=&quot;xsd:string&quot;&gt;&lt;/FieldDefault&gt;&lt;FieldFormat&gt;geen&lt;/FieldFormat&gt;&lt;FieldDataType&gt;1&lt;/FieldDataType&gt;&lt;FieldTip /&gt;&lt;FieldPrompt /&gt;&lt;FieldIndex&gt;0&lt;/FieldIndex&gt;&lt;FieldDescription /&gt;&lt;FieldName&gt;Bezwaarclausule&lt;/FieldName&gt;&lt;FieldID&gt;VVB9D5D687792D4AF5BE6D8EED7D82D5CB&lt;/FieldID&gt;&lt;FieldXpath /&gt;&lt;FieldXpathAlternatives /&gt;&lt;FieldLinkedProp /&gt;&lt;/QuestionField&gt;&lt;/GroupFields&gt;&lt;IsRepeatingGroup&gt;false&lt;/IsRepeatingGroup&gt;&lt;/QuestionGroup&gt;&lt;/ArrayOfQuestionGroup&gt;"/>
    <w:docVar w:name="tblLabels" w:val="&lt;?xml version=&quot;1.0&quot; encoding=&quot;utf-16&quot;?&gt;_x000d__x000a_&lt;ArrayOfIWLabel xmlns:xsi=&quot;http://www.w3.org/2001/XMLSchema-instance&quot; xmlns:xsd=&quot;http://www.w3.org/2001/XMLSchema&quot; /&gt;"/>
    <w:docVar w:name="tblLanguage" w:val="&lt;?xml version=&quot;1.0&quot; encoding=&quot;utf-16&quot;?&gt;_x000d__x000a_&lt;ProjectLanguageValues xmlns:xsi=&quot;http://www.w3.org/2001/XMLSchema-instance&quot; xmlns:xsd=&quot;http://www.w3.org/2001/XMLSchema&quot;&gt;_x000d__x000a_  &lt;FIELDS&gt;_x000d__x000a_    &lt;FIELD&gt;_x000d__x000a_      &lt;ID&gt;VVA75C528149BE4FC3874245904F194238&lt;/ID&gt;_x000d__x000a_      &lt;PROMPT&gt;_x000d__x000a_        &lt;NLNL&gt;Achternaam&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7D60DA5ABECB409C9C10DDDF5F4C844E&lt;/ID&gt;_x000d__x000a_      &lt;PROMPT&gt;_x000d__x000a_        &lt;NLNL&gt;Voorletters&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ED6E5BFD0F1F4FBAA40DD389792EF0CD&lt;/ID&gt;_x000d__x000a_      &lt;PROMPT&gt;_x000d__x000a_        &lt;NLNL&gt;Straat&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6627F6E93976433DA35D8F6FB7BF4A19&lt;/ID&gt;_x000d__x000a_      &lt;PROMPT&gt;_x000d__x000a_        &lt;NLNL&gt;Huisnummer&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8CC11E83F11F44EA924B775556E48E9B&lt;/ID&gt;_x000d__x000a_      &lt;PROMPT&gt;_x000d__x000a_        &lt;NLNL&gt;Toevoeging&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E2AA94077671433C87D1560265F7E7FC&lt;/ID&gt;_x000d__x000a_      &lt;PROMPT&gt;_x000d__x000a_        &lt;NLNL&gt;Huisletter&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64661CEA44DD426D8724C286A47165B4&lt;/ID&gt;_x000d__x000a_      &lt;PROMPT&gt;_x000d__x000a_        &lt;NLNL&gt;Nadere aanduiding&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7B7E89D9BC364D27A0BE1D06A83A36FE&lt;/ID&gt;_x000d__x000a_      &lt;PROMPT&gt;_x000d__x000a_        &lt;NLNL&gt;Postbus&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6D2BF0A06F9045B793E8552BA658D2FA&lt;/ID&gt;_x000d__x000a_      &lt;PROMPT&gt;_x000d__x000a_        &lt;NLNL&gt;Antwoordnummer&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ED08CA715A844C02B26519395BBEDC03&lt;/ID&gt;_x000d__x000a_      &lt;PROMPT&gt;_x000d__x000a_        &lt;NLNL&gt;Woonplaats&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B80F66A0125F4C7C83AFA22D0EF47607&lt;/ID&gt;_x000d__x000a_      &lt;PROMPT&gt;_x000d__x000a_        &lt;NLNL&gt;Postcode&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317DCCCE1DDB4F7392D565647E6679CA&lt;/ID&gt;_x000d__x000a_      &lt;PROMPT&gt;_x000d__x000a_        &lt;NLNL&gt;Handelsnaam&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3C4DF713233F45C28221B14C75FC402A&lt;/ID&gt;_x000d__x000a_      &lt;PROMPT&gt;_x000d__x000a_        &lt;NLNL&gt;Bezoekadres straat&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2FF40644F6B54FB786D7042E01E48D03&lt;/ID&gt;_x000d__x000a_      &lt;PROMPT&gt;_x000d__x000a_        &lt;NLNL&gt;- Huisnummer&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D0657D3516174B2E9D48211622502883&lt;/ID&gt;_x000d__x000a_      &lt;PROMPT&gt;_x000d__x000a_        &lt;NLNL&gt;- Toevoeging&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8359ECAD68F24CE3AB7E16AA0B0F2B1D&lt;/ID&gt;_x000d__x000a_      &lt;PROMPT&gt;_x000d__x000a_        &lt;NLNL&gt;- Huisletter&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C421C2DD1D384E21823E0CB268F3C288&lt;/ID&gt;_x000d__x000a_      &lt;PROMPT&gt;_x000d__x000a_        &lt;NLNL&gt;- Aanduiding&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EF98FDEF43864E45913FA19430E5A962&lt;/ID&gt;_x000d__x000a_      &lt;PROMPT&gt;_x000d__x000a_        &lt;NLNL&gt;- Postcode&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8A7D16E5432F4C4EAD4224C643BE644D&lt;/ID&gt;_x000d__x000a_      &lt;PROMPT&gt;_x000d__x000a_        &lt;NLNL&gt;- Woonplaats&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32E07BC2787E41B8A68E4BF5371C7A50&lt;/ID&gt;_x000d__x000a_      &lt;PROMPT&gt;_x000d__x000a_        &lt;NLNL&gt;- Voorletters&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2AF78FEB0B3946C0A4D7F170AC589515&lt;/ID&gt;_x000d__x000a_      &lt;PROMPT&gt;_x000d__x000a_        &lt;NLNL&gt;Uw kenmerk&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AEBF3CD914334496B17187A9AB99C89B&lt;/ID&gt;_x000d__x000a_      &lt;PROMPT&gt;_x000d__x000a_        &lt;NLNL&gt;Bijlagen&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BB181BE7625B45A594734B3065E25022&lt;/ID&gt;_x000d__x000a_      &lt;PROMPT&gt;_x000d__x000a_        &lt;NLNL&gt;Tussenvoegsels&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6C64E34B55E947AD84D79893CA6861A1&lt;/ID&gt;_x000d__x000a_      &lt;PROMPT&gt;_x000d__x000a_        &lt;NLNL&gt;Tussenvoegsels&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E03E92F1491346D6A44717E678D49579&lt;/ID&gt;_x000d__x000a_      &lt;PROMPT&gt;_x000d__x000a_        &lt;NLNL&gt;- Tussenvoegsels&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0763BFF61AB84886847235E022AEDFE5&lt;/ID&gt;_x000d__x000a_      &lt;PROMPT&gt;_x000d__x000a_        &lt;NLNL&gt;- Tussenvoegsels&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BC22DAA2B7B843C4BF5E29F95DD9786F&lt;/ID&gt;_x000d__x000a_      &lt;PROMPT&gt;_x000d__x000a_        &lt;NLNL&gt;Datum&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8AB724F65FFA4D6582057471ED9EB8F6&lt;/ID&gt;_x000d__x000a_      &lt;PROMPT&gt;_x000d__x000a_        &lt;NLNL&gt;Geslacht&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D0A94706181449DE8EB999BD7C0E69C8&lt;/ID&gt;_x000d__x000a_      &lt;PROMPT&gt;_x000d__x000a_        &lt;NLNL&gt;Uw brief van&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16D9F305197F46918D5D5D6B783EF12B&lt;/ID&gt;_x000d__x000a_      &lt;PROMPT&gt;_x000d__x000a_        &lt;NLNL&gt;- Tussenvoegsels&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B62AB08BEA2946E0AFB9CA3243D852EB&lt;/ID&gt;_x000d__x000a_      &lt;PROMPT&gt;_x000d__x000a_        &lt;NLNL&gt;- Tussenvoegsels&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D7A830D1A5B343DE9EE8FBAFDB8EFFC7&lt;/ID&gt;_x000d__x000a_      &lt;PROMPT&gt;_x000d__x000a_        &lt;NLNL&gt;- Voorletters&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D1EE6AD8F29D40268EE0BC6C8B1074D0&lt;/ID&gt;_x000d__x000a_      &lt;PROMPT&gt;_x000d__x000a_        &lt;NLNL&gt;Contact&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D5B9CD22A72D4C36958FA199CBD361CE&lt;/ID&gt;_x000d__x000a_      &lt;PROMPT&gt;_x000d__x000a_        &lt;NLNL&gt;Achternaam&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917D6191D0C246FAB5289F99FF959171&lt;/ID&gt;_x000d__x000a_      &lt;PROMPT&gt;_x000d__x000a_        &lt;NLNL&gt;Tussenvoegsels&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EC4B78D7D1A647FD92A53576B6957076&lt;/ID&gt;_x000d__x000a_      &lt;PROMPT&gt;_x000d__x000a_        &lt;NLNL&gt;Tussenvoegsels&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93DEAE27CE89413BB66C02A439BBAFF9&lt;/ID&gt;_x000d__x000a_      &lt;PROMPT&gt;_x000d__x000a_        &lt;NLNL&gt;Voorletters&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36DBFAA401AF4EAE843B80F41C2FF9A8&lt;/ID&gt;_x000d__x000a_      &lt;PROMPT&gt;_x000d__x000a_        &lt;NLNL&gt;Geslacht&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2EB9BBCB16A0400894CBCF49C6731BB1&lt;/ID&gt;_x000d__x000a_      &lt;PROMPT&gt;_x000d__x000a_        &lt;NLNL&gt;Straat&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B3233B822C564D28A4C0566261BBB828&lt;/ID&gt;_x000d__x000a_      &lt;PROMPT&gt;_x000d__x000a_        &lt;NLNL&gt;Huisnummer&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14B93800BD96463B81EBDCBAEB3C60D2&lt;/ID&gt;_x000d__x000a_      &lt;PROMPT&gt;_x000d__x000a_        &lt;NLNL&gt;Huisletter&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5BC3B05EF537467AA11989E486D713F2&lt;/ID&gt;_x000d__x000a_      &lt;PROMPT&gt;_x000d__x000a_        &lt;NLNL&gt;Toevoeging&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2927128A31E34F7F8AF32BE4BE52641A&lt;/ID&gt;_x000d__x000a_      &lt;PROMPT&gt;_x000d__x000a_        &lt;NLNL&gt;Nadere aanduiding&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E8BBF1E6CD05428294BBDDCF5C2AB068&lt;/ID&gt;_x000d__x000a_      &lt;PROMPT&gt;_x000d__x000a_        &lt;NLNL&gt;Postbus&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B1076951B56843F2ADA834806416C858&lt;/ID&gt;_x000d__x000a_      &lt;PROMPT&gt;_x000d__x000a_        &lt;NLNL&gt;Antwoordnummer&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8BFB4CBE901F48BFA7BCBAE5A8183116&lt;/ID&gt;_x000d__x000a_      &lt;PROMPT&gt;_x000d__x000a_        &lt;NLNL&gt;Postcode&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2765B64F06E64735B52B9CF1A9319EB7&lt;/ID&gt;_x000d__x000a_      &lt;PROMPT&gt;_x000d__x000a_        &lt;NLNL&gt;Woonplaats&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55190553879340668CB5B70215F0A3AF&lt;/ID&gt;_x000d__x000a_      &lt;PROMPT&gt;_x000d__x000a_        &lt;NLNL&gt;Handelsnaam&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CEC50427CCF843DEB372C39A3547941F&lt;/ID&gt;_x000d__x000a_      &lt;PROMPT&gt;_x000d__x000a_        &lt;NLNL&gt;Contact&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495B3A1BCCEE421FA90F6640E926BAEA&lt;/ID&gt;_x000d__x000a_      &lt;PROMPT&gt;_x000d__x000a_        &lt;NLNL&gt;Bezoekadres straat&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3901165049E94408B79F1C9B82C60EFD&lt;/ID&gt;_x000d__x000a_      &lt;PROMPT&gt;_x000d__x000a_        &lt;NLNL&gt;Huisnummer&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9E1101F4D776493DAE43F57D305575BC&lt;/ID&gt;_x000d__x000a_      &lt;PROMPT&gt;_x000d__x000a_        &lt;NLNL&gt;Huisletter&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FCB035966E5741A9AF4452F43E3DF81C&lt;/ID&gt;_x000d__x000a_      &lt;PROMPT&gt;_x000d__x000a_        &lt;NLNL&gt;Toevoeging&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7356BFF0B24E4A57AF58F4FA06CAABAF&lt;/ID&gt;_x000d__x000a_      &lt;PROMPT&gt;_x000d__x000a_        &lt;NLNL&gt;Aanduiding&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42D84F6923664FBD9361266F1D8DC83E&lt;/ID&gt;_x000d__x000a_      &lt;PROMPT&gt;_x000d__x000a_        &lt;NLNL&gt;Postcode&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6F7BB07841294E7E90FE892FF799A820&lt;/ID&gt;_x000d__x000a_      &lt;PROMPT&gt;_x000d__x000a_        &lt;NLNL&gt;Woonplaats&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E657243B70744B7C958B1FCE0F3FA113&lt;/ID&gt;_x000d__x000a_      &lt;PROMPT&gt;_x000d__x000a_        &lt;NLNL&gt;Corr.adres straat&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E262ED815FA84A54B83ACCF1C44B7059&lt;/ID&gt;_x000d__x000a_      &lt;PROMPT&gt;_x000d__x000a_        &lt;NLNL&gt;Huisnummer&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81C4B832FB174087A79AD76ADFC8E9EA&lt;/ID&gt;_x000d__x000a_      &lt;PROMPT&gt;_x000d__x000a_        &lt;NLNL&gt;Huisletter&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7937E8480C494EA7A21D97E6D6A2D978&lt;/ID&gt;_x000d__x000a_      &lt;PROMPT&gt;_x000d__x000a_        &lt;NLNL&gt;Toevoeging&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0B9E0E990AFB4E54A9B6A34E5F534BCC&lt;/ID&gt;_x000d__x000a_      &lt;PROMPT&gt;_x000d__x000a_        &lt;NLNL&gt;Aanduiding&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1BDF72CD76CA4719A38572BB8609B4BE&lt;/ID&gt;_x000d__x000a_      &lt;PROMPT&gt;_x000d__x000a_        &lt;NLNL&gt;Postcode&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3907169D91284FEABB3DB3C57A0719D1&lt;/ID&gt;_x000d__x000a_      &lt;PROMPT&gt;_x000d__x000a_        &lt;NLNL&gt;Woonplaats&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F3A831ABAE08431CA2C7A40C8AA243E3&lt;/ID&gt;_x000d__x000a_      &lt;PROMPT&gt;_x000d__x000a_        &lt;NLNL&gt;Straat&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DB2EE4F89C314784BEA1B224B6161D04&lt;/ID&gt;_x000d__x000a_      &lt;PROMPT&gt;_x000d__x000a_        &lt;NLNL&gt;Huisnummer&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CD80D877F78448BF83FFEF2170719308&lt;/ID&gt;_x000d__x000a_      &lt;PROMPT&gt;_x000d__x000a_        &lt;NLNL&gt;Toevoeging&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CAA3D53E3DE141D3AD6E58C5AE746094&lt;/ID&gt;_x000d__x000a_      &lt;PROMPT&gt;_x000d__x000a_        &lt;NLNL&gt;Huisletter&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81DFFB6AED3A4DB99627778D6EFFA76A&lt;/ID&gt;_x000d__x000a_      &lt;PROMPT&gt;_x000d__x000a_        &lt;NLNL&gt;Aanduiding&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FC505EFF953A49DE86C127003E34EBAF&lt;/ID&gt;_x000d__x000a_      &lt;PROMPT&gt;_x000d__x000a_        &lt;NLNL&gt;Antwoordnummer&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EE5E0C67D63241A487BC0B5B691816FA&lt;/ID&gt;_x000d__x000a_      &lt;PROMPT&gt;_x000d__x000a_        &lt;NLNL&gt;Postcode&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
    <w:docVar w:name="tblLanguage1" w:val="/&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BD9549FC697E4D709379866DAD1221B9&lt;/ID&gt;_x000d__x000a_      &lt;PROMPT&gt;_x000d__x000a_        &lt;NLNL&gt;Woonplaats&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1B7A1A31CDFD4D8A991C5932C09B9591&lt;/ID&gt;_x000d__x000a_      &lt;PROMPT&gt;_x000d__x000a_        &lt;NLNL&gt;Postbus&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FF2C5E52DF28455C8C022D72AD11E1D5&lt;/ID&gt;_x000d__x000a_      &lt;PROMPT&gt;_x000d__x000a_        &lt;NLNL&gt;Antwoordnummer&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A5E87A6891664036A856D2540ECA7344&lt;/ID&gt;_x000d__x000a_      &lt;PROMPT&gt;_x000d__x000a_        &lt;NLNL&gt;Adreskeuze&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gt;Welke adresgegevens moeten in de brief gebruikt worden?&lt;/NLNL&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EACD88538F80444FAF186DCACDC1E532&lt;/ID&gt;_x000d__x000a_      &lt;PROMPT&gt;_x000d__x000a_        &lt;NLNL&gt;Onderwerp&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02CD047272C04A278C40108B5D1BC0A7&lt;/ID&gt;_x000d__x000a_      &lt;PROMPT&gt;_x000d__x000a_        &lt;NLNL&gt;Geslacht&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B8AA7A2D16794DA7AD29FD156FFE86A8&lt;/ID&gt;_x000d__x000a_      &lt;PROMPT&gt;_x000d__x000a_        &lt;NLNL&gt;Geslacht&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A97537B56F71460895E80020AE30BA23&lt;/ID&gt;_x000d__x000a_      &lt;PROMPT&gt;_x000d__x000a_        &lt;NLNL&gt;Ons kenmerk&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gt;Dit is het zaaknummer&lt;/NLNL&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5F7B4447C6C04D47B7F4F3DE239CCF21&lt;/ID&gt;_x000d__x000a_      &lt;PROMPT&gt;_x000d__x000a_        &lt;NLNL&gt;Postbus&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B9D5D687792D4AF5BE6D8EED7D82D5CB&lt;/ID&gt;_x000d__x000a_      &lt;PROMPT&gt;_x000d__x000a_        &lt;NLNL&gt;Bezwaarclausule&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S&gt;_x000d__x000a_  &lt;FORMS&gt;_x000d__x000a_    &lt;FORM&gt;_x000d__x000a_      &lt;ID&gt;GR3094335B911248C4AEAEAFCFC3223E08&lt;/ID&gt;_x000d__x000a_      &lt;NAME&gt;_x000d__x000a_        &lt;NLNL&gt;Briefgegevens&lt;/NLNL&gt;_x000d__x000a_        &lt;NLBE /&gt;_x000d__x000a_        &lt;FRFR /&gt;_x000d__x000a_        &lt;FRBE /&gt;_x000d__x000a_        &lt;ENUS /&gt;_x000d__x000a_        &lt;DEDE /&gt;_x000d__x000a_        &lt;DADK /&gt;_x000d__x000a_        &lt;PLPL /&gt;_x000d__x000a_        &lt;SVSE /&gt;_x000d__x000a_        &lt;EN /&gt;_x000d__x000a_      &lt;/NAME&gt;_x000d__x000a_      &lt;DESC&gt;_x000d__x000a_        &lt;NLNL /&gt;_x000d__x000a_        &lt;NLBE /&gt;_x000d__x000a_        &lt;FRFR /&gt;_x000d__x000a_        &lt;FRBE /&gt;_x000d__x000a_        &lt;ENUS /&gt;_x000d__x000a_        &lt;DEDE /&gt;_x000d__x000a_        &lt;DADK /&gt;_x000d__x000a_        &lt;PLPL /&gt;_x000d__x000a_        &lt;SVSE /&gt;_x000d__x000a_        &lt;EN /&gt;_x000d__x000a_      &lt;/DESC&gt;_x000d__x000a_    &lt;/FORM&gt;_x000d__x000a_    &lt;FORM&gt;_x000d__x000a_      &lt;ID&gt;GR671E5D75D507497297D8580C1BEFEA2C&lt;/ID&gt;_x000d__x000a_      &lt;NAME&gt;_x000d__x000a_        &lt;NLNL&gt;Adresgegevens&lt;/NLNL&gt;_x000d__x000a_        &lt;NLBE /&gt;_x000d__x000a_        &lt;FRFR /&gt;_x000d__x000a_        &lt;FRBE /&gt;_x000d__x000a_        &lt;ENUS /&gt;_x000d__x000a_        &lt;DEDE /&gt;_x000d__x000a_        &lt;DADK /&gt;_x000d__x000a_        &lt;PLPL /&gt;_x000d__x000a_        &lt;SVSE /&gt;_x000d__x000a_        &lt;EN /&gt;_x000d__x000a_      &lt;/NAME&gt;_x000d__x000a_      &lt;DESC&gt;_x000d__x000a_        &lt;NLNL /&gt;_x000d__x000a_        &lt;NLBE /&gt;_x000d__x000a_        &lt;FRFR /&gt;_x000d__x000a_        &lt;FRBE /&gt;_x000d__x000a_        &lt;ENUS /&gt;_x000d__x000a_        &lt;DEDE /&gt;_x000d__x000a_        &lt;DADK /&gt;_x000d__x000a_        &lt;PLPL /&gt;_x000d__x000a_        &lt;SVSE /&gt;_x000d__x000a_        &lt;EN /&gt;_x000d__x000a_      &lt;/DESC&gt;_x000d__x000a_    &lt;/FORM&gt;_x000d__x000a_    &lt;FORM&gt;_x000d__x000a_      &lt;ID&gt;GRB54B675E9E7F4F2FB02803964CB4F5F4&lt;/ID&gt;_x000d__x000a_      &lt;NAME&gt;_x000d__x000a_        &lt;NLNL&gt;Initiator Natuurlijk persoon&lt;/NLNL&gt;_x000d__x000a_        &lt;NLBE /&gt;_x000d__x000a_        &lt;FRFR /&gt;_x000d__x000a_        &lt;FRBE /&gt;_x000d__x000a_        &lt;ENUS /&gt;_x000d__x000a_        &lt;DEDE /&gt;_x000d__x000a_        &lt;DADK /&gt;_x000d__x000a_        &lt;PLPL /&gt;_x000d__x000a_        &lt;SVSE /&gt;_x000d__x000a_        &lt;EN /&gt;_x000d__x000a_      &lt;/NAME&gt;_x000d__x000a_      &lt;DESC&gt;_x000d__x000a_        &lt;NLNL /&gt;_x000d__x000a_        &lt;NLBE /&gt;_x000d__x000a_        &lt;FRFR /&gt;_x000d__x000a_        &lt;FRBE /&gt;_x000d__x000a_        &lt;ENUS /&gt;_x000d__x000a_        &lt;DEDE /&gt;_x000d__x000a_        &lt;DADK /&gt;_x000d__x000a_        &lt;PLPL /&gt;_x000d__x000a_        &lt;SVSE /&gt;_x000d__x000a_        &lt;EN /&gt;_x000d__x000a_      &lt;/DESC&gt;_x000d__x000a_    &lt;/FORM&gt;_x000d__x000a_    &lt;FORM&gt;_x000d__x000a_      &lt;ID&gt;GRFEA20893549943B3B0F64134A1F4A12E&lt;/ID&gt;_x000d__x000a_      &lt;NAME&gt;_x000d__x000a_        &lt;NLNL&gt;Initiator Vestiging&lt;/NLNL&gt;_x000d__x000a_        &lt;NLBE /&gt;_x000d__x000a_        &lt;FRFR /&gt;_x000d__x000a_        &lt;FRBE /&gt;_x000d__x000a_        &lt;ENUS /&gt;_x000d__x000a_        &lt;DEDE /&gt;_x000d__x000a_        &lt;DADK /&gt;_x000d__x000a_        &lt;PLPL /&gt;_x000d__x000a_        &lt;SVSE /&gt;_x000d__x000a_        &lt;EN /&gt;_x000d__x000a_      &lt;/NAME&gt;_x000d__x000a_      &lt;DESC&gt;_x000d__x000a_        &lt;NLNL /&gt;_x000d__x000a_        &lt;NLBE /&gt;_x000d__x000a_        &lt;FRFR /&gt;_x000d__x000a_        &lt;FRBE /&gt;_x000d__x000a_        &lt;ENUS /&gt;_x000d__x000a_        &lt;DEDE /&gt;_x000d__x000a_        &lt;DADK /&gt;_x000d__x000a_        &lt;PLPL /&gt;_x000d__x000a_        &lt;SVSE /&gt;_x000d__x000a_        &lt;EN /&gt;_x000d__x000a_      &lt;/DESC&gt;_x000d__x000a_    &lt;/FORM&gt;_x000d__x000a_    &lt;FORM&gt;_x000d__x000a_      &lt;ID&gt;GRCA073E25820A47F9999EEBA73980ABA9&lt;/ID&gt;_x000d__x000a_      &lt;NAME&gt;_x000d__x000a_        &lt;NLNL&gt;Zaakcontactpersoon Natuurlijk persoon&lt;/NLNL&gt;_x000d__x000a_        &lt;NLBE /&gt;_x000d__x000a_        &lt;FRFR /&gt;_x000d__x000a_        &lt;FRBE /&gt;_x000d__x000a_        &lt;ENUS /&gt;_x000d__x000a_        &lt;DEDE /&gt;_x000d__x000a_        &lt;DADK /&gt;_x000d__x000a_        &lt;PLPL /&gt;_x000d__x000a_        &lt;SVSE /&gt;_x000d__x000a_        &lt;EN /&gt;_x000d__x000a_      &lt;/NAME&gt;_x000d__x000a_      &lt;DESC&gt;_x000d__x000a_        &lt;NLNL /&gt;_x000d__x000a_        &lt;NLBE /&gt;_x000d__x000a_        &lt;FRFR /&gt;_x000d__x000a_        &lt;FRBE /&gt;_x000d__x000a_        &lt;ENUS /&gt;_x000d__x000a_        &lt;DEDE /&gt;_x000d__x000a_        &lt;DADK /&gt;_x000d__x000a_        &lt;PLPL /&gt;_x000d__x000a_        &lt;SVSE /&gt;_x000d__x000a_        &lt;EN /&gt;_x000d__x000a_      &lt;/DESC&gt;_x000d__x000a_    &lt;/FORM&gt;_x000d__x000a_    &lt;FORM&gt;_x000d__x000a_      &lt;ID&gt;GRC5A30E9A436C45BC9447BC40E152C501&lt;/ID&gt;_x000d__x000a_      &lt;NAME&gt;_x000d__x000a_        &lt;NLNL&gt;Zaakcontactpersoon Vestiging&lt;/NLNL&gt;_x000d__x000a_        &lt;NLBE /&gt;_x000d__x000a_        &lt;FRFR /&gt;_x000d__x000a_        &lt;FRBE /&gt;_x000d__x000a_        &lt;ENUS /&gt;_x000d__x000a_        &lt;DEDE /&gt;_x000d__x000a_        &lt;DADK /&gt;_x000d__x000a_        &lt;PLPL /&gt;_x000d__x000a_        &lt;SVSE /&gt;_x000d__x000a_        &lt;EN /&gt;_x000d__x000a_      &lt;/NAME&gt;_x000d__x000a_      &lt;DESC&gt;_x000d__x000a_        &lt;NLNL /&gt;_x000d__x000a_        &lt;NLBE /&gt;_x000d__x000a_        &lt;FRFR /&gt;_x000d__x000a_        &lt;FRBE /&gt;_x000d__x000a_        &lt;ENUS /&gt;_x000d__x000a_        &lt;DEDE /&gt;_x000d__x000a_        &lt;DADK /&gt;_x000d__x000a_        &lt;PLPL /&gt;_x000d__x000a_        &lt;SVSE /&gt;_x000d__x000a_        &lt;EN /&gt;_x000d__x000a_      &lt;/DESC&gt;_x000d__x000a_    &lt;/FORM&gt;_x000d__x000a_    &lt;FORM&gt;_x000d__x000a_      &lt;ID&gt;GR27B665ECD29141249A1A512C4984BAA8&lt;/ID&gt;_x000d__x000a_      &lt;NAME&gt;_x000d__x000a_        &lt;NLNL&gt;Bezwaarclausule&lt;/NLNL&gt;_x000d__x000a_        &lt;NLBE /&gt;_x000d__x000a_        &lt;FRFR /&gt;_x000d__x000a_        &lt;FRBE /&gt;_x000d__x000a_        &lt;ENUS /&gt;_x000d__x000a_        &lt;DEDE /&gt;_x000d__x000a_        &lt;DADK /&gt;_x000d__x000a_        &lt;PLPL /&gt;_x000d__x000a_        &lt;SVSE /&gt;_x000d__x000a_        &lt;EN /&gt;_x000d__x000a_      &lt;/NAME&gt;_x000d__x000a_      &lt;DESC&gt;_x000d__x000a_        &lt;NLNL /&gt;_x000d__x000a_        &lt;NLBE /&gt;_x000d__x000a_        &lt;FRFR /&gt;_x000d__x000a_        &lt;FRBE /&gt;_x000d__x000a_        &lt;ENUS /&gt;_x000d__x000a_        &lt;DEDE /&gt;_x000d__x000a_        &lt;DADK /&gt;_x000d__x000a_        &lt;PLPL /&gt;_x000d__x000a_        &lt;SVSE /&gt;_x000d__x000a_        &lt;EN /&gt;_x000d__x000a_      &lt;/DESC&gt;_x000d__x000a_    &lt;/FORM&gt;_x000d__x000a_  &lt;/FORMS&gt;_x000d__x000a_  &lt;VALUES&gt;_x000d__x000a_    &lt;VALUE&gt;_x000d__x000a_      &lt;ID&gt;7C6BAC636FEC43DA925B95A17B343081~0&lt;/ID&gt;_x000d__x000a_      &lt;VALUESINGLE&gt;_x000d__x000a_        &lt;NLNL&gt;(leeg)&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13ABEFE33CFE45719B18C1759E99F3FE~0&lt;/ID&gt;_x000d__x000a_      &lt;VALUESINGLE&gt;_x000d__x000a_        &lt;NLNL&gt;(leeg)&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52BBC6903CAE484FA31AB38B0024DDCF~0&lt;/ID&gt;_x000d__x000a_      &lt;VALUESINGLE&gt;_x000d__x000a_        &lt;NLNL&gt;(leeg)&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7246F2FCE733486E9B1FF5401C4F759A~0&lt;/ID&gt;_x000d__x000a_      &lt;VALUESINGLE&gt;_x000d__x000a_        &lt;NLNL&gt;(nodata)&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51E9E55E4A014490B8044881FB265206~0&lt;/ID&gt;_x000d__x000a_      &lt;VALUESINGLE&gt;_x000d__x000a_        &lt;NLNL&gt;M&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58755CA1D203459C9E6082E13F0D4A14~0&lt;/ID&gt;_x000d__x000a_      &lt;VALUESINGLE&gt;_x000d__x000a_        &lt;NLNL&gt;F&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EB1C203F455E4685A834D1753F462494~0&lt;/ID&gt;_x000d__x000a_      &lt;VALUESINGLE&gt;_x000d__x000a_        &lt;NLNL&gt;(nodata)&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3A60CF7D640B43CF9E5E1C3181A2E25B~0&lt;/ID&gt;_x000d__x000a_      &lt;VALUESINGLE&gt;_x000d__x000a_        &lt;NLNL&gt;M&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94144FE78E5D48ADBF370699A5724A54~0&lt;/ID&gt;_x000d__x000a_      &lt;VALUESINGLE&gt;_x000d__x000a_        &lt;NLNL&gt;F&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59F6D70006DB487A9B7D1509A9F53E1C~0&lt;/ID&gt;_x000d__x000a_      &lt;VALUESINGLE&gt;_x000d__x000a_        &lt;NLNL&gt;Initiator&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785F7BA77EE448008AF6C407B387A30E~0&lt;/ID&gt;_x000d__x000a_      &lt;VALUESINGLE&gt;_x000d__x000a_        &lt;NLNL&gt;Zaakcontactpersoon&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F10199A3409C4849825E8CE86EFF610E~0&lt;/ID&gt;_x000d__x000a_      &lt;VALUESINGLE&gt;_x000d__x000a_        &lt;NLNL&gt;(nodata)&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4530B35C4B434164A817E741241DF5BB~0&lt;/ID&gt;_x000d__x000a_      &lt;VALUESINGLE&gt;_x000d__x000a_        &lt;NLNL&gt;(nodata)&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D0A05B4EA16C47BABEAE09011D28A866~0&lt;/ID&gt;_x000d__x000a_      &lt;VALUESINGLE&gt;_x000d__x000a_        &lt;NLNL&gt;Man&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8BC9C6EED1B8408EB05D5F1EF0DD4BC8~0&lt;/ID&gt;_x000d__x000a_      &lt;VALUESINGLE&gt;_x000d__x000a_        &lt;NLNL&gt;Vrouw&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FDEB063D20B547E38096C374285B474D~0&lt;/ID&gt;_x000d__x000a_      &lt;VALUESINGLE&gt;_x000d__x000a_        &lt;NLNL&gt;Onbekend&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709EBF6759734217A9E384A36D22013C~0&lt;/ID&gt;_x000d__x000a_      &lt;VALUESINGLE&gt;_x000d__x000a_        &lt;NLNL&gt;(nodata)&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143E4A2EFC6F4BA1A6A23A2FA74B1439~0&lt;/ID&gt;_x000d__x000a_      &lt;VALUESINGLE&gt;_x000d__x000a_        &lt;NLNL&gt;Man&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1153315A5CC947A4AD117A8C521B9BDB~0&lt;/ID&gt;_x000d__x000a_      &lt;VALUESINGLE&gt;_x000d__x000a_        &lt;NLNL&gt;Vrouw&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53217405A378450AA48E67B1A1DD2CD3~0&lt;/ID&gt;_x000d__x000a_      &lt;VALUESINGLE&gt;_x000d__x000a_        &lt;NLNL&gt;Onbekend&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25BD5B54D55744479FC97EE1BB83B6B0~0&lt;/ID&gt;_x000d__x000a_      &lt;VALUESINGLE&gt;_x000d__x000a_        &lt;NLNL&gt;(nodata)&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5879EF29E0A34BD9B2B417396258B31E~0&lt;/ID&gt;_x000d__x000a_      &lt;VALUESINGLE&gt;_x000d__x000a_        &lt;NLNL&gt;Niet zaakgebonden&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7C18956172DC48D5874D62A252F08808~0&lt;/ID&gt;_x000d__x000a_      &lt;VALUESINGLE&gt;_x000d__x000a_        &lt;NLNL&gt;Postintake&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8232003B51C947DF9A93B967853AD10B~0&lt;/ID&gt;_x000d__x000a_      &lt;VALUESINGLE&gt;_x000d__x000a_        &lt;NLNL&gt;Import&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70493BB12F484F4CB352D4618B9FC194~0&lt;/ID&gt;_x000d__x000a_      &lt;VALUESINGLE&gt;_x000d__x000a_        &lt;NLNL&gt;Niet van toepassing&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gt;(nodata)&lt;/NLNL&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2E759F8F813A4914A221BFB0638BB572~1&lt;/ID&gt;_x000d__x000a_      &lt;VALUESINGLE&gt;_x000d__x000a_        &lt;NLNL&gt;Bezwaarmogelijkheid college&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gt; INCLUDE &quot;T:\\SED\\iWRITER\\Sjabloon\\Verborgen bouwstenen\\Bezwaarclausules\\Bezwaarmogelijkheid college Enkhuizen.dotx&quot; \* MERGEFORMAT &lt;/NLNL&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6057C6744E4442259DE3B18FA57B88BA~1&lt;/ID&gt;_x000d__x000a_      &lt;VALUESINGLE&gt;_x000d__x000a_        &lt;NLNL&gt;Bezwaarmogelijkheid burgemeester&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gt; INCLUDE &quot;T:\\SED\\iWRITER\\Sjabloon\\Verborgen bouwstenen\\Bezwaarclausules\\Bezwaarmogelijkheid burgemeester Enkhuizen.dotx&quot; \* MERGEFORMAT &lt;/NLNL&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EB7B4EE275CA43AAAEDB27E57C7A3D95~1&lt;/ID&gt;_x000d__x000a_      &lt;VALUESINGLE&gt;_x000d__x000a_        &lt;NLNL&gt;Bezwaarmogelijkheid gemeenteraad&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gt; INCLUDE &quot;T:\\SED\\iWRITER\\Sjabloon\\Verborgen bouwstenen\\Bezwaarclausules\\Bezwaarmogelijkheid gemeenteraad Enkhuizen.dotx&quot; \* MERGEFORMAT &lt;/NLNL&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83784D5528504C3DAE6DEEE36B0484E7~1&lt;/ID&gt;_x000d__x000a_      &lt;VALUESINGLE&gt;_x000d__x000a_        &lt;NLNL&gt;Bezwaarmogelijkheid heffings en invorderingsambtenaar&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gt; INCLUDE &quot;T:\\SED\\iWRITER\\Sjabloon\\Verborgen bouwstenen\\Bezwaarclausules\\Bezwaarmogelijkheid heffings en inv. Enkhuizen.dotx&quot; \* MERGEFORMAT &lt;/NLNL&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S&gt;_x000d__x000a_  &lt;DESCRIPTIONS&gt;_x000d__x000a_    &lt;NLNL /&gt;_x000d__x000a_    &lt;NLBE /&gt;_x000d__x000a_    &lt;FRFR /&gt;_x000d__x000a_    &lt;FRBE /&gt;_x000d__x000a_    &lt;ENUS /&gt;_x000d__x000a_    &lt;DEDE /&gt;_x000d__x000a_    &lt;DADK /&gt;_x000d__x000a_    &lt;PLPL /&gt;_x000d__x000a_    &lt;SVSE /&gt;_x000d__x000a_    &lt;EN /&gt;_x000d__x000a_  &lt;/DESCRIPTIONS&gt;_x000d__x000a_&lt;/ProjectLanguageValues&gt;"/>
    <w:docVar w:name="TemplateVersion" w:val="3.9.0.19271"/>
  </w:docVars>
  <w:rsids>
    <w:rsidRoot w:val="005C37E7"/>
    <w:rsid w:val="00047BC3"/>
    <w:rsid w:val="00077A98"/>
    <w:rsid w:val="00082E08"/>
    <w:rsid w:val="00175057"/>
    <w:rsid w:val="001B6718"/>
    <w:rsid w:val="00291532"/>
    <w:rsid w:val="002B0D9B"/>
    <w:rsid w:val="0034145B"/>
    <w:rsid w:val="004123EF"/>
    <w:rsid w:val="00446ABC"/>
    <w:rsid w:val="00450890"/>
    <w:rsid w:val="004F5EE9"/>
    <w:rsid w:val="00572489"/>
    <w:rsid w:val="00591A58"/>
    <w:rsid w:val="005C37E7"/>
    <w:rsid w:val="005C7A7F"/>
    <w:rsid w:val="007E6A7C"/>
    <w:rsid w:val="00814009"/>
    <w:rsid w:val="008151E0"/>
    <w:rsid w:val="00897CC9"/>
    <w:rsid w:val="00923FC1"/>
    <w:rsid w:val="0098135D"/>
    <w:rsid w:val="00A70816"/>
    <w:rsid w:val="00A82AAE"/>
    <w:rsid w:val="00AB4F8B"/>
    <w:rsid w:val="00B1526B"/>
    <w:rsid w:val="00C9674F"/>
    <w:rsid w:val="00D53EC1"/>
    <w:rsid w:val="00DA2027"/>
    <w:rsid w:val="00EA6D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643E6"/>
  <w15:docId w15:val="{91618823-ACBA-4764-AE5B-EC51C2806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23FC1"/>
    <w:pPr>
      <w:widowControl w:val="0"/>
      <w:spacing w:after="0" w:line="240" w:lineRule="auto"/>
    </w:pPr>
    <w:rPr>
      <w:rFonts w:ascii="Arial" w:eastAsia="Times New Roman" w:hAnsi="Arial" w:cs="Times New Roman"/>
      <w:szCs w:val="20"/>
    </w:rPr>
  </w:style>
  <w:style w:type="paragraph" w:styleId="Kop6">
    <w:name w:val="heading 6"/>
    <w:basedOn w:val="Standaard"/>
    <w:next w:val="Standaard"/>
    <w:link w:val="Kop6Char"/>
    <w:qFormat/>
    <w:rsid w:val="00923FC1"/>
    <w:pPr>
      <w:keepNext/>
      <w:widowControl/>
      <w:pBdr>
        <w:top w:val="single" w:sz="18" w:space="1" w:color="auto"/>
        <w:bottom w:val="single" w:sz="18" w:space="1" w:color="auto"/>
      </w:pBdr>
      <w:ind w:left="3969" w:right="3993"/>
      <w:outlineLvl w:val="5"/>
    </w:pPr>
    <w:rPr>
      <w:position w:val="14"/>
      <w:sz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6Char">
    <w:name w:val="Kop 6 Char"/>
    <w:basedOn w:val="Standaardalinea-lettertype"/>
    <w:link w:val="Kop6"/>
    <w:rsid w:val="00923FC1"/>
    <w:rPr>
      <w:rFonts w:ascii="Arial" w:eastAsia="Times New Roman" w:hAnsi="Arial" w:cs="Times New Roman"/>
      <w:position w:val="14"/>
      <w:sz w:val="32"/>
      <w:szCs w:val="20"/>
    </w:rPr>
  </w:style>
  <w:style w:type="paragraph" w:styleId="Ballontekst">
    <w:name w:val="Balloon Text"/>
    <w:basedOn w:val="Standaard"/>
    <w:link w:val="BallontekstChar"/>
    <w:semiHidden/>
    <w:rsid w:val="00923FC1"/>
    <w:rPr>
      <w:rFonts w:ascii="Tahoma" w:hAnsi="Tahoma" w:cs="Tahoma"/>
      <w:sz w:val="16"/>
      <w:szCs w:val="16"/>
    </w:rPr>
  </w:style>
  <w:style w:type="character" w:customStyle="1" w:styleId="BallontekstChar">
    <w:name w:val="Ballontekst Char"/>
    <w:basedOn w:val="Standaardalinea-lettertype"/>
    <w:link w:val="Ballontekst"/>
    <w:semiHidden/>
    <w:rsid w:val="00923FC1"/>
    <w:rPr>
      <w:rFonts w:ascii="Tahoma" w:eastAsia="Times New Roman" w:hAnsi="Tahoma" w:cs="Tahoma"/>
      <w:sz w:val="16"/>
      <w:szCs w:val="16"/>
    </w:rPr>
  </w:style>
  <w:style w:type="character" w:styleId="Hyperlink">
    <w:name w:val="Hyperlink"/>
    <w:basedOn w:val="Standaardalinea-lettertype"/>
    <w:rsid w:val="00923FC1"/>
    <w:rPr>
      <w:color w:val="0000FF"/>
      <w:u w:val="single"/>
    </w:rPr>
  </w:style>
  <w:style w:type="paragraph" w:styleId="Koptekst">
    <w:name w:val="header"/>
    <w:basedOn w:val="Standaard"/>
    <w:link w:val="KoptekstChar"/>
    <w:rsid w:val="00923FC1"/>
    <w:pPr>
      <w:tabs>
        <w:tab w:val="center" w:pos="4536"/>
        <w:tab w:val="right" w:pos="9072"/>
      </w:tabs>
    </w:pPr>
    <w:rPr>
      <w:sz w:val="16"/>
      <w:szCs w:val="16"/>
    </w:rPr>
  </w:style>
  <w:style w:type="character" w:customStyle="1" w:styleId="KoptekstChar">
    <w:name w:val="Koptekst Char"/>
    <w:basedOn w:val="Standaardalinea-lettertype"/>
    <w:link w:val="Koptekst"/>
    <w:rsid w:val="00923FC1"/>
    <w:rPr>
      <w:rFonts w:ascii="Arial" w:eastAsia="Times New Roman" w:hAnsi="Arial" w:cs="Times New Roman"/>
      <w:sz w:val="16"/>
      <w:szCs w:val="16"/>
    </w:rPr>
  </w:style>
  <w:style w:type="paragraph" w:customStyle="1" w:styleId="Standaard8pt">
    <w:name w:val="Standaard + 8 pt"/>
    <w:aliases w:val="Grijs-85%"/>
    <w:basedOn w:val="Standaard"/>
    <w:rsid w:val="00923FC1"/>
    <w:pPr>
      <w:tabs>
        <w:tab w:val="left" w:pos="2880"/>
        <w:tab w:val="left" w:pos="5761"/>
      </w:tabs>
    </w:pPr>
    <w:rPr>
      <w:color w:val="808080"/>
      <w:sz w:val="16"/>
    </w:rPr>
  </w:style>
  <w:style w:type="table" w:styleId="Tabelraster">
    <w:name w:val="Table Grid"/>
    <w:basedOn w:val="Standaardtabel"/>
    <w:rsid w:val="00923FC1"/>
    <w:pPr>
      <w:widowControl w:val="0"/>
      <w:spacing w:after="0" w:line="240" w:lineRule="auto"/>
    </w:pPr>
    <w:rPr>
      <w:rFonts w:ascii="Arial" w:eastAsia="Times New Roman"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opmerking">
    <w:name w:val="annotation text"/>
    <w:basedOn w:val="Standaard"/>
    <w:link w:val="TekstopmerkingChar"/>
    <w:semiHidden/>
    <w:rsid w:val="00923FC1"/>
    <w:rPr>
      <w:sz w:val="20"/>
    </w:rPr>
  </w:style>
  <w:style w:type="character" w:customStyle="1" w:styleId="TekstopmerkingChar">
    <w:name w:val="Tekst opmerking Char"/>
    <w:basedOn w:val="Standaardalinea-lettertype"/>
    <w:link w:val="Tekstopmerking"/>
    <w:semiHidden/>
    <w:rsid w:val="00923FC1"/>
    <w:rPr>
      <w:rFonts w:ascii="Arial" w:eastAsia="Times New Roman" w:hAnsi="Arial" w:cs="Times New Roman"/>
      <w:sz w:val="20"/>
      <w:szCs w:val="20"/>
    </w:rPr>
  </w:style>
  <w:style w:type="character" w:styleId="Tekstvantijdelijkeaanduiding">
    <w:name w:val="Placeholder Text"/>
    <w:basedOn w:val="Standaardalinea-lettertype"/>
    <w:uiPriority w:val="99"/>
    <w:semiHidden/>
    <w:rsid w:val="00923FC1"/>
    <w:rPr>
      <w:color w:val="808080"/>
    </w:rPr>
  </w:style>
  <w:style w:type="character" w:styleId="Verwijzingopmerking">
    <w:name w:val="annotation reference"/>
    <w:basedOn w:val="Standaardalinea-lettertype"/>
    <w:semiHidden/>
    <w:rsid w:val="00923FC1"/>
    <w:rPr>
      <w:sz w:val="16"/>
    </w:rPr>
  </w:style>
  <w:style w:type="paragraph" w:styleId="Voettekst">
    <w:name w:val="footer"/>
    <w:basedOn w:val="Standaard"/>
    <w:link w:val="VoettekstChar"/>
    <w:rsid w:val="00923FC1"/>
    <w:pPr>
      <w:tabs>
        <w:tab w:val="center" w:pos="4536"/>
        <w:tab w:val="right" w:pos="9072"/>
      </w:tabs>
    </w:pPr>
  </w:style>
  <w:style w:type="character" w:customStyle="1" w:styleId="VoettekstChar">
    <w:name w:val="Voettekst Char"/>
    <w:basedOn w:val="Standaardalinea-lettertype"/>
    <w:link w:val="Voettekst"/>
    <w:rsid w:val="00923FC1"/>
    <w:rPr>
      <w:rFonts w:ascii="Arial" w:eastAsia="Times New Roman" w:hAnsi="Arial" w:cs="Times New Roman"/>
      <w:szCs w:val="20"/>
    </w:rPr>
  </w:style>
  <w:style w:type="paragraph" w:customStyle="1" w:styleId="Labelsgrijs">
    <w:name w:val="Labels grijs"/>
    <w:basedOn w:val="Standaard"/>
    <w:rsid w:val="00450890"/>
    <w:pPr>
      <w:tabs>
        <w:tab w:val="left" w:pos="2880"/>
        <w:tab w:val="left" w:pos="5761"/>
      </w:tabs>
    </w:pPr>
    <w:rPr>
      <w:color w:val="80808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JAST~1\AppData\Local\Temp\23\IWRITER\Uitgaand%20Enkhuize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Uitgaand Enkhuizen</Template>
  <TotalTime>3</TotalTime>
  <Pages>1</Pages>
  <Words>1284</Words>
  <Characters>6922</Characters>
  <Application>Microsoft Office Word</Application>
  <DocSecurity>0</DocSecurity>
  <Lines>329</Lines>
  <Paragraphs>126</Paragraphs>
  <ScaleCrop>false</ScaleCrop>
  <HeadingPairs>
    <vt:vector size="2" baseType="variant">
      <vt:variant>
        <vt:lpstr>Titel</vt:lpstr>
      </vt:variant>
      <vt:variant>
        <vt:i4>1</vt:i4>
      </vt:variant>
    </vt:vector>
  </HeadingPairs>
  <TitlesOfParts>
    <vt:vector size="1" baseType="lpstr">
      <vt:lpstr/>
    </vt:vector>
  </TitlesOfParts>
  <Company>SED</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Steltenpool</dc:creator>
  <cp:keywords/>
  <dc:description/>
  <cp:lastModifiedBy>Anja Steltenpool</cp:lastModifiedBy>
  <cp:revision>1</cp:revision>
  <dcterms:created xsi:type="dcterms:W3CDTF">2020-06-11T13:59:00Z</dcterms:created>
  <dcterms:modified xsi:type="dcterms:W3CDTF">2020-06-11T14:03:00Z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ssierId">
    <vt:lpwstr>859629</vt:lpwstr>
  </property>
  <property fmtid="{D5CDD505-2E9C-101B-9397-08002B2CF9AE}" pid="3" name="processBin">
    <vt:lpwstr/>
  </property>
  <property fmtid="{D5CDD505-2E9C-101B-9397-08002B2CF9AE}" pid="4" name="cm_title">
    <vt:lpwstr/>
  </property>
  <property fmtid="{D5CDD505-2E9C-101B-9397-08002B2CF9AE}" pid="5" name="cm_name">
    <vt:lpwstr/>
  </property>
  <property fmtid="{D5CDD505-2E9C-101B-9397-08002B2CF9AE}" pid="6" name="gu_confidentiality">
    <vt:lpwstr>Geen</vt:lpwstr>
  </property>
  <property fmtid="{D5CDD505-2E9C-101B-9397-08002B2CF9AE}" pid="7" name="gu_documentKind">
    <vt:lpwstr>Uitgaand</vt:lpwstr>
  </property>
  <property fmtid="{D5CDD505-2E9C-101B-9397-08002B2CF9AE}" pid="8" name="gu_publicationLevel">
    <vt:lpwstr>Niet publiceren</vt:lpwstr>
  </property>
  <property fmtid="{D5CDD505-2E9C-101B-9397-08002B2CF9AE}" pid="9" name="gu_documentType">
    <vt:lpwstr>Uitgaand</vt:lpwstr>
  </property>
  <property fmtid="{D5CDD505-2E9C-101B-9397-08002B2CF9AE}" pid="10" name="cm_author">
    <vt:lpwstr>Steltenpool, Anja</vt:lpwstr>
  </property>
  <property fmtid="{D5CDD505-2E9C-101B-9397-08002B2CF9AE}" pid="11" name="MSIP_Label_1a718395-49d7-446a-8106-6756e5d3d588_Enabled">
    <vt:lpwstr>True</vt:lpwstr>
  </property>
  <property fmtid="{D5CDD505-2E9C-101B-9397-08002B2CF9AE}" pid="12" name="MSIP_Label_1a718395-49d7-446a-8106-6756e5d3d588_SiteId">
    <vt:lpwstr>476a641b-841a-4350-b906-22d459b1bbaf</vt:lpwstr>
  </property>
  <property fmtid="{D5CDD505-2E9C-101B-9397-08002B2CF9AE}" pid="13" name="MSIP_Label_1a718395-49d7-446a-8106-6756e5d3d588_Owner">
    <vt:lpwstr>anja.steltenpool@sed-wf.nl</vt:lpwstr>
  </property>
  <property fmtid="{D5CDD505-2E9C-101B-9397-08002B2CF9AE}" pid="14" name="MSIP_Label_1a718395-49d7-446a-8106-6756e5d3d588_SetDate">
    <vt:lpwstr>2020-06-11T14:02:58.6443096Z</vt:lpwstr>
  </property>
  <property fmtid="{D5CDD505-2E9C-101B-9397-08002B2CF9AE}" pid="15" name="MSIP_Label_1a718395-49d7-446a-8106-6756e5d3d588_Name">
    <vt:lpwstr>1-Basis Niveau</vt:lpwstr>
  </property>
  <property fmtid="{D5CDD505-2E9C-101B-9397-08002B2CF9AE}" pid="16" name="MSIP_Label_1a718395-49d7-446a-8106-6756e5d3d588_Application">
    <vt:lpwstr>Microsoft Azure Information Protection</vt:lpwstr>
  </property>
  <property fmtid="{D5CDD505-2E9C-101B-9397-08002B2CF9AE}" pid="17" name="MSIP_Label_1a718395-49d7-446a-8106-6756e5d3d588_ActionId">
    <vt:lpwstr>2a64eb7f-bf5c-41f2-b3f0-47f27d0980b1</vt:lpwstr>
  </property>
  <property fmtid="{D5CDD505-2E9C-101B-9397-08002B2CF9AE}" pid="18" name="MSIP_Label_1a718395-49d7-446a-8106-6756e5d3d588_Extended_MSFT_Method">
    <vt:lpwstr>Automatic</vt:lpwstr>
  </property>
  <property fmtid="{D5CDD505-2E9C-101B-9397-08002B2CF9AE}" pid="19" name="Sensitivity">
    <vt:lpwstr>1-Basis Niveau</vt:lpwstr>
  </property>
  <property fmtid="{D5CDD505-2E9C-101B-9397-08002B2CF9AE}" pid="20" name="FileDescription">
    <vt:lpwstr>Document2</vt:lpwstr>
  </property>
</Properties>
</file>